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E226" w14:textId="77777777" w:rsidR="001A78AE" w:rsidRPr="00F002FC" w:rsidRDefault="001A78AE" w:rsidP="00E27D66">
      <w:pPr>
        <w:widowControl w:val="0"/>
        <w:spacing w:line="549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0BAB">
        <w:rPr>
          <w:rFonts w:asciiTheme="minorHAnsi" w:hAnsiTheme="minorHAnsi" w:cstheme="minorHAnsi"/>
          <w:b/>
          <w:bCs/>
          <w:sz w:val="22"/>
          <w:szCs w:val="22"/>
        </w:rPr>
        <w:t>FICHA DE CONTROL DE ACCESO CIET</w:t>
      </w:r>
    </w:p>
    <w:p w14:paraId="0FFCE228" w14:textId="0C1A4E96" w:rsidR="00F002FC" w:rsidRPr="00B40BAB" w:rsidRDefault="00F002FC" w:rsidP="00E27D66">
      <w:pPr>
        <w:pStyle w:val="Textoindependiente"/>
        <w:tabs>
          <w:tab w:val="left" w:pos="6450"/>
        </w:tabs>
        <w:rPr>
          <w:rFonts w:asciiTheme="minorHAnsi" w:hAnsiTheme="minorHAnsi" w:cstheme="minorHAnsi"/>
          <w:szCs w:val="22"/>
        </w:rPr>
      </w:pPr>
    </w:p>
    <w:p w14:paraId="0FFCE229" w14:textId="6A98D0D7" w:rsidR="001A78AE" w:rsidRPr="00B40BAB" w:rsidRDefault="00F002FC" w:rsidP="00E27D66">
      <w:pPr>
        <w:pStyle w:val="Textoindependient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</w:t>
      </w:r>
      <w:r w:rsidR="005A32A8">
        <w:rPr>
          <w:rFonts w:asciiTheme="minorHAnsi" w:hAnsiTheme="minorHAnsi" w:cstheme="minorHAnsi"/>
          <w:szCs w:val="22"/>
        </w:rPr>
        <w:t>________</w:t>
      </w:r>
      <w:r w:rsidR="00E27D66">
        <w:rPr>
          <w:rFonts w:asciiTheme="minorHAnsi" w:hAnsiTheme="minorHAnsi" w:cstheme="minorHAnsi"/>
          <w:szCs w:val="22"/>
        </w:rPr>
        <w:t>_________</w:t>
      </w:r>
      <w:r>
        <w:rPr>
          <w:rFonts w:asciiTheme="minorHAnsi" w:hAnsiTheme="minorHAnsi" w:cstheme="minorHAnsi"/>
          <w:szCs w:val="22"/>
        </w:rPr>
        <w:t xml:space="preserve">_                  </w:t>
      </w:r>
      <w:r w:rsidRPr="009F2058">
        <w:rPr>
          <w:rFonts w:asciiTheme="minorHAnsi" w:hAnsiTheme="minorHAnsi" w:cstheme="minorHAnsi"/>
          <w:b/>
          <w:szCs w:val="22"/>
          <w:u w:val="single"/>
        </w:rPr>
        <w:t>_______</w:t>
      </w:r>
      <w:r w:rsidRPr="009F2058">
        <w:rPr>
          <w:rFonts w:asciiTheme="minorHAnsi" w:hAnsiTheme="minorHAnsi" w:cstheme="minorHAnsi"/>
          <w:szCs w:val="22"/>
          <w:u w:val="single"/>
        </w:rPr>
        <w:t xml:space="preserve">  </w:t>
      </w:r>
      <w:r w:rsidR="00E27D66">
        <w:rPr>
          <w:rFonts w:asciiTheme="minorHAnsi" w:hAnsiTheme="minorHAnsi" w:cstheme="minorHAnsi"/>
          <w:szCs w:val="22"/>
          <w:u w:val="single"/>
        </w:rPr>
        <w:t>_________</w:t>
      </w:r>
      <w:r w:rsidR="005A32A8">
        <w:rPr>
          <w:rFonts w:asciiTheme="minorHAnsi" w:hAnsiTheme="minorHAnsi" w:cstheme="minorHAnsi"/>
          <w:szCs w:val="22"/>
          <w:u w:val="single"/>
        </w:rPr>
        <w:t>________</w:t>
      </w:r>
      <w:r>
        <w:rPr>
          <w:rFonts w:asciiTheme="minorHAnsi" w:hAnsiTheme="minorHAnsi" w:cstheme="minorHAnsi"/>
          <w:szCs w:val="22"/>
        </w:rPr>
        <w:t xml:space="preserve">                  </w:t>
      </w:r>
      <w:r w:rsidRPr="009F2058">
        <w:rPr>
          <w:rFonts w:asciiTheme="minorHAnsi" w:hAnsiTheme="minorHAnsi" w:cstheme="minorHAnsi"/>
          <w:b/>
          <w:szCs w:val="22"/>
        </w:rPr>
        <w:t>__</w:t>
      </w:r>
      <w:r w:rsidR="005A32A8">
        <w:rPr>
          <w:rFonts w:asciiTheme="minorHAnsi" w:hAnsiTheme="minorHAnsi" w:cstheme="minorHAnsi"/>
          <w:b/>
          <w:szCs w:val="22"/>
          <w:u w:val="single"/>
        </w:rPr>
        <w:t>______</w:t>
      </w:r>
      <w:r w:rsidR="00E27D66">
        <w:rPr>
          <w:rFonts w:asciiTheme="minorHAnsi" w:hAnsiTheme="minorHAnsi" w:cstheme="minorHAnsi"/>
          <w:b/>
          <w:szCs w:val="22"/>
          <w:u w:val="single"/>
        </w:rPr>
        <w:t>__________</w:t>
      </w:r>
      <w:r w:rsidR="005A32A8">
        <w:rPr>
          <w:rFonts w:asciiTheme="minorHAnsi" w:hAnsiTheme="minorHAnsi" w:cstheme="minorHAnsi"/>
          <w:b/>
          <w:szCs w:val="22"/>
          <w:u w:val="single"/>
        </w:rPr>
        <w:t>___</w:t>
      </w:r>
      <w:r w:rsidR="005A32A8" w:rsidRPr="009F2058">
        <w:rPr>
          <w:rFonts w:asciiTheme="minorHAnsi" w:hAnsiTheme="minorHAnsi" w:cstheme="minorHAnsi"/>
          <w:szCs w:val="22"/>
          <w:u w:val="single"/>
        </w:rPr>
        <w:t xml:space="preserve"> </w:t>
      </w:r>
      <w:r w:rsidRPr="009F2058">
        <w:rPr>
          <w:rFonts w:asciiTheme="minorHAnsi" w:hAnsiTheme="minorHAnsi" w:cstheme="minorHAnsi"/>
          <w:szCs w:val="22"/>
          <w:u w:val="single"/>
        </w:rPr>
        <w:t>_______</w:t>
      </w:r>
    </w:p>
    <w:p w14:paraId="0FFCE22A" w14:textId="20A02623" w:rsidR="001A78AE" w:rsidRPr="00B40BAB" w:rsidRDefault="00E27D66" w:rsidP="00E27D66">
      <w:pPr>
        <w:pStyle w:val="Textoindependiente"/>
        <w:ind w:right="5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</w:t>
      </w:r>
      <w:r w:rsidR="001A78AE" w:rsidRPr="00B40BAB">
        <w:rPr>
          <w:rFonts w:asciiTheme="minorHAnsi" w:hAnsiTheme="minorHAnsi" w:cstheme="minorHAnsi"/>
          <w:szCs w:val="22"/>
        </w:rPr>
        <w:t>Primer apellido</w:t>
      </w:r>
      <w:r w:rsidR="001A78AE" w:rsidRPr="00B40BAB">
        <w:rPr>
          <w:rFonts w:asciiTheme="minorHAnsi" w:hAnsiTheme="minorHAnsi" w:cstheme="minorHAnsi"/>
          <w:szCs w:val="22"/>
        </w:rPr>
        <w:tab/>
        <w:t xml:space="preserve">             </w:t>
      </w:r>
      <w:r>
        <w:rPr>
          <w:rFonts w:asciiTheme="minorHAnsi" w:hAnsiTheme="minorHAnsi" w:cstheme="minorHAnsi"/>
          <w:szCs w:val="22"/>
        </w:rPr>
        <w:t xml:space="preserve">                               </w:t>
      </w:r>
      <w:r w:rsidR="001A78AE" w:rsidRPr="00B40BAB">
        <w:rPr>
          <w:rFonts w:asciiTheme="minorHAnsi" w:hAnsiTheme="minorHAnsi" w:cstheme="minorHAnsi"/>
          <w:szCs w:val="22"/>
        </w:rPr>
        <w:t xml:space="preserve"> </w:t>
      </w:r>
      <w:r w:rsidR="00F002FC">
        <w:rPr>
          <w:rFonts w:asciiTheme="minorHAnsi" w:hAnsiTheme="minorHAnsi" w:cstheme="minorHAnsi"/>
          <w:szCs w:val="22"/>
        </w:rPr>
        <w:t xml:space="preserve"> </w:t>
      </w:r>
      <w:r w:rsidR="001A78AE" w:rsidRPr="00B40BAB">
        <w:rPr>
          <w:rFonts w:asciiTheme="minorHAnsi" w:hAnsiTheme="minorHAnsi" w:cstheme="minorHAnsi"/>
          <w:szCs w:val="22"/>
        </w:rPr>
        <w:t>Segundo apellido</w:t>
      </w:r>
      <w:r w:rsidR="001A78AE" w:rsidRPr="00B40BAB">
        <w:rPr>
          <w:rFonts w:asciiTheme="minorHAnsi" w:hAnsiTheme="minorHAnsi" w:cstheme="minorHAnsi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Cs w:val="22"/>
        </w:rPr>
        <w:t xml:space="preserve">                       </w:t>
      </w:r>
      <w:r w:rsidR="00F002FC">
        <w:rPr>
          <w:rFonts w:asciiTheme="minorHAnsi" w:hAnsiTheme="minorHAnsi" w:cstheme="minorHAnsi"/>
          <w:szCs w:val="22"/>
        </w:rPr>
        <w:t xml:space="preserve">  </w:t>
      </w:r>
      <w:r w:rsidR="001A78AE" w:rsidRPr="00B40BAB">
        <w:rPr>
          <w:rFonts w:asciiTheme="minorHAnsi" w:hAnsiTheme="minorHAnsi" w:cstheme="minorHAnsi"/>
          <w:szCs w:val="22"/>
        </w:rPr>
        <w:t>Nombre</w:t>
      </w:r>
    </w:p>
    <w:p w14:paraId="0FFCE22B" w14:textId="77777777" w:rsidR="001A78AE" w:rsidRPr="00B40BAB" w:rsidRDefault="001A78AE" w:rsidP="00E27D66">
      <w:pPr>
        <w:pStyle w:val="Textoindependiente"/>
        <w:ind w:right="50"/>
        <w:jc w:val="center"/>
        <w:rPr>
          <w:rFonts w:asciiTheme="minorHAnsi" w:hAnsiTheme="minorHAnsi" w:cstheme="minorHAnsi"/>
          <w:szCs w:val="22"/>
        </w:rPr>
      </w:pPr>
    </w:p>
    <w:p w14:paraId="0FFCE22C" w14:textId="4176753B" w:rsidR="00B40BAB" w:rsidRPr="00B40BAB" w:rsidRDefault="001A78AE" w:rsidP="00E27D66">
      <w:pPr>
        <w:pStyle w:val="Textoindependiente"/>
        <w:ind w:right="50"/>
        <w:rPr>
          <w:rFonts w:asciiTheme="minorHAnsi" w:hAnsiTheme="minorHAnsi" w:cstheme="minorHAnsi"/>
          <w:szCs w:val="22"/>
        </w:rPr>
      </w:pPr>
      <w:r w:rsidRPr="00B40BAB">
        <w:rPr>
          <w:rFonts w:asciiTheme="minorHAnsi" w:hAnsiTheme="minorHAnsi" w:cstheme="minorHAnsi"/>
          <w:szCs w:val="22"/>
        </w:rPr>
        <w:t>Cédula de identidad o de residencia</w:t>
      </w:r>
      <w:r w:rsidR="00B40BAB" w:rsidRPr="00B40BAB">
        <w:rPr>
          <w:rFonts w:asciiTheme="minorHAnsi" w:hAnsiTheme="minorHAnsi" w:cstheme="minorHAnsi"/>
          <w:szCs w:val="22"/>
        </w:rPr>
        <w:t>: _</w:t>
      </w:r>
      <w:r w:rsidR="005A32A8">
        <w:rPr>
          <w:rFonts w:asciiTheme="minorHAnsi" w:hAnsiTheme="minorHAnsi" w:cstheme="minorHAnsi"/>
          <w:b/>
          <w:szCs w:val="22"/>
          <w:u w:val="single"/>
        </w:rPr>
        <w:t>_______</w:t>
      </w:r>
      <w:r w:rsidR="00E27D66">
        <w:rPr>
          <w:rFonts w:asciiTheme="minorHAnsi" w:hAnsiTheme="minorHAnsi" w:cstheme="minorHAnsi"/>
          <w:b/>
          <w:szCs w:val="22"/>
          <w:u w:val="single"/>
        </w:rPr>
        <w:t>______</w:t>
      </w:r>
      <w:r w:rsidR="005A32A8">
        <w:rPr>
          <w:rFonts w:asciiTheme="minorHAnsi" w:hAnsiTheme="minorHAnsi" w:cstheme="minorHAnsi"/>
          <w:b/>
          <w:szCs w:val="22"/>
          <w:u w:val="single"/>
        </w:rPr>
        <w:t>__</w:t>
      </w:r>
      <w:r w:rsidR="00B40BAB" w:rsidRPr="009F2058">
        <w:rPr>
          <w:rFonts w:asciiTheme="minorHAnsi" w:hAnsiTheme="minorHAnsi" w:cstheme="minorHAnsi"/>
          <w:szCs w:val="22"/>
          <w:u w:val="single"/>
        </w:rPr>
        <w:t>___</w:t>
      </w:r>
      <w:r w:rsidR="00EF65B9">
        <w:rPr>
          <w:rFonts w:asciiTheme="minorHAnsi" w:hAnsiTheme="minorHAnsi" w:cstheme="minorHAnsi"/>
          <w:szCs w:val="22"/>
        </w:rPr>
        <w:t>_</w:t>
      </w:r>
      <w:r w:rsidR="00E27D66">
        <w:rPr>
          <w:rFonts w:asciiTheme="minorHAnsi" w:hAnsiTheme="minorHAnsi" w:cstheme="minorHAnsi"/>
          <w:szCs w:val="22"/>
        </w:rPr>
        <w:t xml:space="preserve">     </w:t>
      </w:r>
      <w:r w:rsidR="00B40BAB" w:rsidRPr="00B40BAB">
        <w:rPr>
          <w:rFonts w:asciiTheme="minorHAnsi" w:hAnsiTheme="minorHAnsi" w:cstheme="minorHAnsi"/>
          <w:szCs w:val="22"/>
        </w:rPr>
        <w:t xml:space="preserve">Nacionalidad: </w:t>
      </w:r>
      <w:r w:rsidR="005A32A8">
        <w:rPr>
          <w:rFonts w:asciiTheme="minorHAnsi" w:hAnsiTheme="minorHAnsi" w:cstheme="minorHAnsi"/>
          <w:b/>
          <w:szCs w:val="22"/>
          <w:u w:val="single"/>
        </w:rPr>
        <w:t>___</w:t>
      </w:r>
      <w:r w:rsidR="00E27D66">
        <w:rPr>
          <w:rFonts w:asciiTheme="minorHAnsi" w:hAnsiTheme="minorHAnsi" w:cstheme="minorHAnsi"/>
          <w:b/>
          <w:szCs w:val="22"/>
          <w:u w:val="single"/>
        </w:rPr>
        <w:t>________</w:t>
      </w:r>
      <w:r w:rsidR="005A32A8">
        <w:rPr>
          <w:rFonts w:asciiTheme="minorHAnsi" w:hAnsiTheme="minorHAnsi" w:cstheme="minorHAnsi"/>
          <w:b/>
          <w:szCs w:val="22"/>
          <w:u w:val="single"/>
        </w:rPr>
        <w:t>_______</w:t>
      </w:r>
      <w:r w:rsidR="00B40BAB" w:rsidRPr="009F2058">
        <w:rPr>
          <w:rFonts w:asciiTheme="minorHAnsi" w:hAnsiTheme="minorHAnsi" w:cstheme="minorHAnsi"/>
          <w:szCs w:val="22"/>
          <w:u w:val="single"/>
        </w:rPr>
        <w:t>______</w:t>
      </w:r>
    </w:p>
    <w:p w14:paraId="0FFCE22D" w14:textId="4E9CC286" w:rsidR="00B40BAB" w:rsidRPr="00B40BAB" w:rsidRDefault="00B40BAB" w:rsidP="00E27D66">
      <w:pPr>
        <w:pStyle w:val="Textoindependiente"/>
        <w:ind w:right="50"/>
        <w:rPr>
          <w:rFonts w:asciiTheme="minorHAnsi" w:hAnsiTheme="minorHAnsi" w:cstheme="minorHAnsi"/>
          <w:szCs w:val="22"/>
        </w:rPr>
      </w:pPr>
    </w:p>
    <w:p w14:paraId="0FFCE22E" w14:textId="7382D716" w:rsidR="00B40BAB" w:rsidRPr="009F2058" w:rsidRDefault="00B40BAB" w:rsidP="00E27D66">
      <w:pPr>
        <w:pStyle w:val="Textoindependiente"/>
        <w:ind w:right="50"/>
        <w:rPr>
          <w:rFonts w:asciiTheme="minorHAnsi" w:hAnsiTheme="minorHAnsi" w:cstheme="minorHAnsi"/>
          <w:szCs w:val="22"/>
          <w:u w:val="single"/>
        </w:rPr>
      </w:pPr>
      <w:r w:rsidRPr="00B40BAB">
        <w:rPr>
          <w:rFonts w:asciiTheme="minorHAnsi" w:hAnsiTheme="minorHAnsi" w:cstheme="minorHAnsi"/>
          <w:szCs w:val="22"/>
        </w:rPr>
        <w:t>Fecha de nacimiento:</w:t>
      </w:r>
      <w:r w:rsidRPr="00B40BAB">
        <w:rPr>
          <w:rFonts w:asciiTheme="minorHAnsi" w:hAnsiTheme="minorHAnsi" w:cstheme="minorHAnsi"/>
          <w:szCs w:val="22"/>
        </w:rPr>
        <w:tab/>
      </w:r>
      <w:r w:rsidR="005A32A8">
        <w:rPr>
          <w:rFonts w:asciiTheme="minorHAnsi" w:hAnsiTheme="minorHAnsi" w:cstheme="minorHAnsi"/>
          <w:b/>
          <w:szCs w:val="22"/>
          <w:u w:val="single"/>
        </w:rPr>
        <w:t>_____________</w:t>
      </w:r>
      <w:r w:rsidR="00E27D66">
        <w:rPr>
          <w:rFonts w:asciiTheme="minorHAnsi" w:hAnsiTheme="minorHAnsi" w:cstheme="minorHAnsi"/>
          <w:b/>
          <w:szCs w:val="22"/>
          <w:u w:val="single"/>
        </w:rPr>
        <w:t>____</w:t>
      </w:r>
      <w:r w:rsidR="005A32A8">
        <w:rPr>
          <w:rFonts w:asciiTheme="minorHAnsi" w:hAnsiTheme="minorHAnsi" w:cstheme="minorHAnsi"/>
          <w:b/>
          <w:szCs w:val="22"/>
          <w:u w:val="single"/>
        </w:rPr>
        <w:t>_</w:t>
      </w:r>
      <w:r w:rsidRPr="00B40BAB">
        <w:rPr>
          <w:rFonts w:asciiTheme="minorHAnsi" w:hAnsiTheme="minorHAnsi" w:cstheme="minorHAnsi"/>
          <w:szCs w:val="22"/>
        </w:rPr>
        <w:t>_</w:t>
      </w:r>
      <w:r w:rsidR="00E27D66">
        <w:rPr>
          <w:rFonts w:asciiTheme="minorHAnsi" w:hAnsiTheme="minorHAnsi" w:cstheme="minorHAnsi"/>
          <w:szCs w:val="22"/>
        </w:rPr>
        <w:t xml:space="preserve">      </w:t>
      </w:r>
      <w:r w:rsidRPr="00B40BAB">
        <w:rPr>
          <w:rFonts w:asciiTheme="minorHAnsi" w:hAnsiTheme="minorHAnsi" w:cstheme="minorHAnsi"/>
          <w:szCs w:val="22"/>
        </w:rPr>
        <w:t xml:space="preserve">Dirección electrónica: </w:t>
      </w:r>
      <w:r w:rsidR="005A32A8">
        <w:rPr>
          <w:rFonts w:asciiTheme="minorHAnsi" w:hAnsiTheme="minorHAnsi" w:cstheme="minorHAnsi"/>
          <w:b/>
          <w:szCs w:val="22"/>
          <w:u w:val="single"/>
        </w:rPr>
        <w:t>_____</w:t>
      </w:r>
      <w:r w:rsidR="00E27D66">
        <w:rPr>
          <w:rFonts w:asciiTheme="minorHAnsi" w:hAnsiTheme="minorHAnsi" w:cstheme="minorHAnsi"/>
          <w:b/>
          <w:szCs w:val="22"/>
          <w:u w:val="single"/>
        </w:rPr>
        <w:t>_______</w:t>
      </w:r>
      <w:r w:rsidR="005A32A8">
        <w:rPr>
          <w:rFonts w:asciiTheme="minorHAnsi" w:hAnsiTheme="minorHAnsi" w:cstheme="minorHAnsi"/>
          <w:b/>
          <w:szCs w:val="22"/>
          <w:u w:val="single"/>
        </w:rPr>
        <w:t>______________</w:t>
      </w:r>
    </w:p>
    <w:p w14:paraId="0FFCE22F" w14:textId="77777777" w:rsidR="001A78AE" w:rsidRPr="00B40BAB" w:rsidRDefault="001A78AE" w:rsidP="00E27D66">
      <w:pPr>
        <w:widowControl w:val="0"/>
        <w:tabs>
          <w:tab w:val="left" w:pos="1460"/>
          <w:tab w:val="left" w:pos="3576"/>
          <w:tab w:val="left" w:pos="6053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FFCE230" w14:textId="4D49812A" w:rsidR="00EF65B9" w:rsidRDefault="00000000" w:rsidP="00E27D66">
      <w:pPr>
        <w:widowControl w:val="0"/>
        <w:tabs>
          <w:tab w:val="left" w:pos="1460"/>
          <w:tab w:val="left" w:pos="3576"/>
          <w:tab w:val="left" w:pos="6053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pict w14:anchorId="0FFCE242">
          <v:line id="Conector recto 10" o:spid="_x0000_s205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17.6pt" to="193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" o:allowincell="f"/>
        </w:pict>
      </w:r>
      <w:r w:rsidR="00E271FE">
        <w:rPr>
          <w:rFonts w:asciiTheme="minorHAnsi" w:hAnsiTheme="minorHAnsi" w:cstheme="minorHAnsi"/>
          <w:sz w:val="22"/>
          <w:szCs w:val="22"/>
        </w:rPr>
        <w:t>Teléfonos:</w:t>
      </w:r>
      <w:r w:rsidR="00E271FE">
        <w:rPr>
          <w:rFonts w:asciiTheme="minorHAnsi" w:hAnsiTheme="minorHAnsi" w:cstheme="minorHAnsi"/>
          <w:sz w:val="22"/>
          <w:szCs w:val="22"/>
        </w:rPr>
        <w:tab/>
        <w:t>Celular</w:t>
      </w:r>
      <w:r w:rsidR="001A78AE" w:rsidRPr="00B40BAB">
        <w:rPr>
          <w:rFonts w:asciiTheme="minorHAnsi" w:hAnsiTheme="minorHAnsi" w:cstheme="minorHAnsi"/>
          <w:sz w:val="22"/>
          <w:szCs w:val="22"/>
        </w:rPr>
        <w:t>:</w:t>
      </w:r>
      <w:r w:rsidR="001A78AE" w:rsidRPr="00B40BA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E27D66">
        <w:rPr>
          <w:rFonts w:asciiTheme="minorHAnsi" w:hAnsiTheme="minorHAnsi" w:cstheme="minorHAnsi"/>
          <w:sz w:val="22"/>
          <w:szCs w:val="22"/>
        </w:rPr>
        <w:t xml:space="preserve">     </w:t>
      </w:r>
      <w:r w:rsidR="001A78AE" w:rsidRPr="00B40BAB">
        <w:rPr>
          <w:rFonts w:asciiTheme="minorHAnsi" w:hAnsiTheme="minorHAnsi" w:cstheme="minorHAnsi"/>
          <w:sz w:val="22"/>
          <w:szCs w:val="22"/>
        </w:rPr>
        <w:t>Habitación</w:t>
      </w:r>
      <w:r w:rsidR="00EF65B9">
        <w:rPr>
          <w:rFonts w:asciiTheme="minorHAnsi" w:hAnsiTheme="minorHAnsi" w:cstheme="minorHAnsi"/>
          <w:sz w:val="22"/>
          <w:szCs w:val="22"/>
        </w:rPr>
        <w:t xml:space="preserve">: </w:t>
      </w:r>
      <w:r w:rsidR="005A32A8">
        <w:rPr>
          <w:rFonts w:asciiTheme="minorHAnsi" w:hAnsiTheme="minorHAnsi" w:cstheme="minorHAnsi"/>
          <w:b/>
          <w:sz w:val="22"/>
          <w:szCs w:val="22"/>
          <w:u w:val="single"/>
        </w:rPr>
        <w:t>_______</w:t>
      </w:r>
      <w:r w:rsidR="00EF65B9" w:rsidRPr="009F2058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E27D66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EF65B9" w:rsidRPr="009F2058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226EC9">
        <w:rPr>
          <w:rFonts w:asciiTheme="minorHAnsi" w:hAnsiTheme="minorHAnsi" w:cstheme="minorHAnsi"/>
          <w:sz w:val="22"/>
          <w:szCs w:val="22"/>
        </w:rPr>
        <w:t xml:space="preserve">        </w:t>
      </w:r>
      <w:r w:rsidR="00E271FE">
        <w:rPr>
          <w:rFonts w:asciiTheme="minorHAnsi" w:hAnsiTheme="minorHAnsi" w:cstheme="minorHAnsi"/>
          <w:sz w:val="22"/>
          <w:szCs w:val="22"/>
        </w:rPr>
        <w:t>Oficina</w:t>
      </w:r>
      <w:r w:rsidR="00EF65B9">
        <w:rPr>
          <w:rFonts w:asciiTheme="minorHAnsi" w:hAnsiTheme="minorHAnsi" w:cstheme="minorHAnsi"/>
          <w:sz w:val="22"/>
          <w:szCs w:val="22"/>
        </w:rPr>
        <w:t>: ______________</w:t>
      </w:r>
    </w:p>
    <w:p w14:paraId="0FFCE231" w14:textId="24E475F3" w:rsidR="00226EC9" w:rsidRDefault="00226EC9" w:rsidP="00E27D66">
      <w:pPr>
        <w:widowControl w:val="0"/>
        <w:tabs>
          <w:tab w:val="left" w:pos="1460"/>
          <w:tab w:val="left" w:pos="3576"/>
          <w:tab w:val="left" w:pos="6053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Dirección: ___________________________________________________________________</w:t>
      </w:r>
      <w:r w:rsidR="00E27D66"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0FFCE232" w14:textId="77777777" w:rsidR="001A78AE" w:rsidRPr="00B40BAB" w:rsidRDefault="001A78AE" w:rsidP="00E27D66">
      <w:pPr>
        <w:widowControl w:val="0"/>
        <w:tabs>
          <w:tab w:val="left" w:pos="1460"/>
          <w:tab w:val="left" w:pos="3576"/>
          <w:tab w:val="left" w:pos="6053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40BAB">
        <w:rPr>
          <w:rFonts w:asciiTheme="minorHAnsi" w:hAnsiTheme="minorHAnsi" w:cstheme="minorHAnsi"/>
          <w:sz w:val="22"/>
          <w:szCs w:val="22"/>
        </w:rPr>
        <w:t>Indique:</w:t>
      </w:r>
    </w:p>
    <w:p w14:paraId="0FFCE233" w14:textId="6EDF5F00" w:rsidR="001A78AE" w:rsidRPr="00B40BAB" w:rsidRDefault="00000000" w:rsidP="00E27D66">
      <w:pPr>
        <w:widowControl w:val="0"/>
        <w:numPr>
          <w:ilvl w:val="0"/>
          <w:numId w:val="6"/>
        </w:numPr>
        <w:tabs>
          <w:tab w:val="left" w:pos="708"/>
          <w:tab w:val="left" w:pos="5065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pict w14:anchorId="0FFCE243">
          <v:rect id="Rectángulo 9" o:spid="_x0000_s2055" style="position:absolute;left:0;text-align:left;margin-left:154.55pt;margin-top:1.45pt;width:30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" o:allowincell="f"/>
        </w:pict>
      </w:r>
      <w:r w:rsidR="001A78AE" w:rsidRPr="00B40BAB">
        <w:rPr>
          <w:rFonts w:asciiTheme="minorHAnsi" w:hAnsiTheme="minorHAnsi" w:cstheme="minorHAnsi"/>
          <w:i/>
          <w:iCs/>
          <w:sz w:val="22"/>
          <w:szCs w:val="22"/>
        </w:rPr>
        <w:t>Investigador</w:t>
      </w:r>
    </w:p>
    <w:p w14:paraId="0FFCE234" w14:textId="6FB82A4D" w:rsidR="001A78AE" w:rsidRPr="00B40BAB" w:rsidRDefault="00000000" w:rsidP="00E27D66">
      <w:pPr>
        <w:widowControl w:val="0"/>
        <w:tabs>
          <w:tab w:val="left" w:pos="708"/>
          <w:tab w:val="left" w:pos="3119"/>
          <w:tab w:val="left" w:pos="5065"/>
        </w:tabs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pict w14:anchorId="0FFCE244">
          <v:rect id="Rectángulo 2" o:spid="_x0000_s2054" style="position:absolute;left:0;text-align:left;margin-left:154.55pt;margin-top:1.5pt;width:30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" o:allowincell="f"/>
        </w:pict>
      </w: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pict w14:anchorId="0FFCE245">
          <v:rect id="Rectángulo 8" o:spid="_x0000_s2053" style="position:absolute;left:0;text-align:left;margin-left:325.75pt;margin-top:.75pt;width:30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" o:allowincell="f"/>
        </w:pict>
      </w: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pict w14:anchorId="0FFCE246">
          <v:rect id="Rectángulo 3" o:spid="_x0000_s2052" style="position:absolute;left:0;text-align:left;margin-left:235.25pt;margin-top:2.2pt;width:30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" o:allowincell="f"/>
        </w:pict>
      </w:r>
      <w:r w:rsidR="001A78AE" w:rsidRPr="00B40BAB">
        <w:rPr>
          <w:rFonts w:asciiTheme="minorHAnsi" w:hAnsiTheme="minorHAnsi" w:cstheme="minorHAnsi"/>
          <w:sz w:val="22"/>
          <w:szCs w:val="22"/>
        </w:rPr>
        <w:t xml:space="preserve">2. </w:t>
      </w:r>
      <w:r w:rsidR="001A78AE" w:rsidRPr="00B40BAB">
        <w:rPr>
          <w:rFonts w:asciiTheme="minorHAnsi" w:hAnsiTheme="minorHAnsi" w:cstheme="minorHAnsi"/>
          <w:i/>
          <w:iCs/>
          <w:sz w:val="22"/>
          <w:szCs w:val="22"/>
        </w:rPr>
        <w:t xml:space="preserve"> Estudiante</w:t>
      </w:r>
      <w:r w:rsidR="001A78AE" w:rsidRPr="00B40BA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B40BAB">
        <w:rPr>
          <w:rFonts w:asciiTheme="minorHAnsi" w:hAnsiTheme="minorHAnsi" w:cstheme="minorHAnsi"/>
          <w:sz w:val="22"/>
          <w:szCs w:val="22"/>
        </w:rPr>
        <w:t xml:space="preserve">     </w:t>
      </w:r>
      <w:r w:rsidR="001A78AE" w:rsidRPr="00B40BAB">
        <w:rPr>
          <w:rFonts w:asciiTheme="minorHAnsi" w:hAnsiTheme="minorHAnsi" w:cstheme="minorHAnsi"/>
          <w:sz w:val="22"/>
          <w:szCs w:val="22"/>
        </w:rPr>
        <w:t xml:space="preserve">Grado                   </w:t>
      </w:r>
      <w:r w:rsidR="00B40BAB">
        <w:rPr>
          <w:rFonts w:asciiTheme="minorHAnsi" w:hAnsiTheme="minorHAnsi" w:cstheme="minorHAnsi"/>
          <w:sz w:val="22"/>
          <w:szCs w:val="22"/>
        </w:rPr>
        <w:t xml:space="preserve"> </w:t>
      </w:r>
      <w:r w:rsidR="001A78AE" w:rsidRPr="00B40BAB">
        <w:rPr>
          <w:rFonts w:asciiTheme="minorHAnsi" w:hAnsiTheme="minorHAnsi" w:cstheme="minorHAnsi"/>
          <w:sz w:val="22"/>
          <w:szCs w:val="22"/>
        </w:rPr>
        <w:t>Posgrado</w:t>
      </w:r>
      <w:r w:rsidR="00226EC9">
        <w:rPr>
          <w:rFonts w:asciiTheme="minorHAnsi" w:hAnsiTheme="minorHAnsi" w:cstheme="minorHAnsi"/>
          <w:sz w:val="22"/>
          <w:szCs w:val="22"/>
        </w:rPr>
        <w:tab/>
      </w:r>
      <w:r w:rsidR="00226EC9">
        <w:rPr>
          <w:rFonts w:asciiTheme="minorHAnsi" w:hAnsiTheme="minorHAnsi" w:cstheme="minorHAnsi"/>
          <w:sz w:val="22"/>
          <w:szCs w:val="22"/>
        </w:rPr>
        <w:tab/>
        <w:t xml:space="preserve">        Carné </w:t>
      </w:r>
      <w:r w:rsidR="00226EC9">
        <w:rPr>
          <w:rFonts w:asciiTheme="minorHAnsi" w:hAnsiTheme="minorHAnsi" w:cstheme="minorHAnsi"/>
          <w:sz w:val="22"/>
          <w:szCs w:val="22"/>
        </w:rPr>
        <w:softHyphen/>
      </w:r>
      <w:r w:rsidR="00226EC9">
        <w:rPr>
          <w:rFonts w:asciiTheme="minorHAnsi" w:hAnsiTheme="minorHAnsi" w:cstheme="minorHAnsi"/>
          <w:sz w:val="22"/>
          <w:szCs w:val="22"/>
        </w:rPr>
        <w:softHyphen/>
      </w:r>
      <w:r w:rsidR="00226EC9">
        <w:rPr>
          <w:rFonts w:asciiTheme="minorHAnsi" w:hAnsiTheme="minorHAnsi" w:cstheme="minorHAnsi"/>
          <w:sz w:val="22"/>
          <w:szCs w:val="22"/>
        </w:rPr>
        <w:softHyphen/>
      </w:r>
      <w:r w:rsidR="00226EC9">
        <w:rPr>
          <w:rFonts w:asciiTheme="minorHAnsi" w:hAnsiTheme="minorHAnsi" w:cstheme="minorHAnsi"/>
          <w:sz w:val="22"/>
          <w:szCs w:val="22"/>
        </w:rPr>
        <w:softHyphen/>
      </w:r>
      <w:r w:rsidR="00226EC9">
        <w:rPr>
          <w:rFonts w:asciiTheme="minorHAnsi" w:hAnsiTheme="minorHAnsi" w:cstheme="minorHAnsi"/>
          <w:sz w:val="22"/>
          <w:szCs w:val="22"/>
        </w:rPr>
        <w:softHyphen/>
        <w:t>_____</w:t>
      </w:r>
      <w:r w:rsidR="00E27D66">
        <w:rPr>
          <w:rFonts w:asciiTheme="minorHAnsi" w:hAnsiTheme="minorHAnsi" w:cstheme="minorHAnsi"/>
          <w:sz w:val="22"/>
          <w:szCs w:val="22"/>
        </w:rPr>
        <w:t>______</w:t>
      </w:r>
      <w:r w:rsidR="00226EC9">
        <w:rPr>
          <w:rFonts w:asciiTheme="minorHAnsi" w:hAnsiTheme="minorHAnsi" w:cstheme="minorHAnsi"/>
          <w:sz w:val="22"/>
          <w:szCs w:val="22"/>
        </w:rPr>
        <w:t>_</w:t>
      </w:r>
    </w:p>
    <w:p w14:paraId="0FFCE235" w14:textId="7E360C1B" w:rsidR="00B65E2C" w:rsidRDefault="00000000" w:rsidP="00E27D66">
      <w:pPr>
        <w:widowControl w:val="0"/>
        <w:tabs>
          <w:tab w:val="left" w:pos="708"/>
          <w:tab w:val="left" w:pos="5065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R" w:eastAsia="es-CR"/>
        </w:rPr>
        <w:pict w14:anchorId="0FFCE248">
          <v:rect id="_x0000_s2051" style="position:absolute;left:0;text-align:left;margin-left:154.7pt;margin-top:3.65pt;width:30pt;height:12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" o:allowincell="f">
            <v:textbox>
              <w:txbxContent>
                <w:p w14:paraId="0FFCE264" w14:textId="77777777" w:rsidR="009F2058" w:rsidRPr="009F2058" w:rsidRDefault="009F2058" w:rsidP="009F2058">
                  <w:pPr>
                    <w:jc w:val="center"/>
                    <w:rPr>
                      <w:lang w:val="es-CR"/>
                    </w:rPr>
                  </w:pPr>
                </w:p>
              </w:txbxContent>
            </v:textbox>
          </v:rect>
        </w:pict>
      </w:r>
      <w:r w:rsidR="00E27D6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F2058">
        <w:rPr>
          <w:rFonts w:asciiTheme="minorHAnsi" w:hAnsiTheme="minorHAnsi" w:cstheme="minorHAnsi"/>
          <w:sz w:val="22"/>
          <w:szCs w:val="22"/>
        </w:rPr>
        <w:t>3. Administrativo</w:t>
      </w:r>
      <w:r w:rsidR="00E27D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71180D" w14:textId="6CC035D2" w:rsidR="003933EC" w:rsidRDefault="002E0708" w:rsidP="00E27D66">
      <w:pPr>
        <w:widowControl w:val="0"/>
        <w:tabs>
          <w:tab w:val="left" w:pos="708"/>
          <w:tab w:val="left" w:pos="5065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Realiza:</w:t>
      </w:r>
    </w:p>
    <w:p w14:paraId="24DDB8AB" w14:textId="7AE88337" w:rsidR="002E0708" w:rsidRDefault="00000000" w:rsidP="00E27D66">
      <w:pPr>
        <w:widowControl w:val="0"/>
        <w:tabs>
          <w:tab w:val="left" w:pos="708"/>
          <w:tab w:val="left" w:pos="5065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FFCE243">
          <v:rect id="_x0000_s2060" style="position:absolute;left:0;text-align:left;margin-left:387.05pt;margin-top:8.15pt;width:30pt;height:12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" o:allowincell="f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0FFCE243">
          <v:rect id="_x0000_s2059" style="position:absolute;left:0;text-align:left;margin-left:274.2pt;margin-top:9.15pt;width:30pt;height:12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" o:allowincell="f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0FFCE243">
          <v:rect id="_x0000_s2058" style="position:absolute;left:0;text-align:left;margin-left:149.3pt;margin-top:8.15pt;width:30pt;height:12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" o:allowincell="f"/>
        </w:pict>
      </w:r>
      <w:r w:rsidR="002E0708">
        <w:rPr>
          <w:rFonts w:asciiTheme="minorHAnsi" w:hAnsiTheme="minorHAnsi" w:cstheme="minorHAnsi"/>
          <w:sz w:val="22"/>
          <w:szCs w:val="22"/>
        </w:rPr>
        <w:t>Trabajo final graduación (</w:t>
      </w:r>
      <w:proofErr w:type="gramStart"/>
      <w:r w:rsidR="002E0708">
        <w:rPr>
          <w:rFonts w:asciiTheme="minorHAnsi" w:hAnsiTheme="minorHAnsi" w:cstheme="minorHAnsi"/>
          <w:sz w:val="22"/>
          <w:szCs w:val="22"/>
        </w:rPr>
        <w:t xml:space="preserve">TFG)   </w:t>
      </w:r>
      <w:proofErr w:type="gramEnd"/>
      <w:r w:rsidR="002E0708">
        <w:rPr>
          <w:rFonts w:asciiTheme="minorHAnsi" w:hAnsiTheme="minorHAnsi" w:cstheme="minorHAnsi"/>
          <w:sz w:val="22"/>
          <w:szCs w:val="22"/>
        </w:rPr>
        <w:t xml:space="preserve">                    Horas </w:t>
      </w:r>
      <w:r w:rsidR="00BC6B0D">
        <w:rPr>
          <w:rFonts w:asciiTheme="minorHAnsi" w:hAnsiTheme="minorHAnsi" w:cstheme="minorHAnsi"/>
          <w:sz w:val="22"/>
          <w:szCs w:val="22"/>
        </w:rPr>
        <w:t>estudiante                 Horas asistente</w:t>
      </w:r>
    </w:p>
    <w:p w14:paraId="59B30645" w14:textId="4D9C9E27" w:rsidR="00BC6B0D" w:rsidRDefault="00BC6B0D" w:rsidP="00E27D66">
      <w:pPr>
        <w:widowControl w:val="0"/>
        <w:tabs>
          <w:tab w:val="left" w:pos="708"/>
          <w:tab w:val="left" w:pos="5065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 TFG: _______________________________________________________________</w:t>
      </w:r>
      <w:r w:rsidR="00E27D66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0FFCE236" w14:textId="0026B336" w:rsidR="001A78AE" w:rsidRDefault="001A78AE" w:rsidP="00E27D66">
      <w:pPr>
        <w:widowControl w:val="0"/>
        <w:tabs>
          <w:tab w:val="left" w:pos="708"/>
          <w:tab w:val="left" w:pos="5065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40BAB">
        <w:rPr>
          <w:rFonts w:asciiTheme="minorHAnsi" w:hAnsiTheme="minorHAnsi" w:cstheme="minorHAnsi"/>
          <w:sz w:val="22"/>
          <w:szCs w:val="22"/>
        </w:rPr>
        <w:t>Unidad a la que pertenece:</w:t>
      </w:r>
      <w:r w:rsidR="00EF65B9">
        <w:rPr>
          <w:rFonts w:asciiTheme="minorHAnsi" w:hAnsiTheme="minorHAnsi" w:cstheme="minorHAnsi"/>
          <w:sz w:val="22"/>
          <w:szCs w:val="22"/>
        </w:rPr>
        <w:t xml:space="preserve"> </w:t>
      </w:r>
      <w:r w:rsidR="00EF65B9" w:rsidRPr="009F2058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5A32A8">
        <w:rPr>
          <w:rFonts w:asciiTheme="minorHAnsi" w:hAnsiTheme="minorHAnsi" w:cstheme="minorHAnsi"/>
          <w:b/>
          <w:sz w:val="22"/>
          <w:szCs w:val="22"/>
          <w:u w:val="single"/>
        </w:rPr>
        <w:t>__________________</w:t>
      </w:r>
      <w:r w:rsidR="005A32A8" w:rsidRPr="009F205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F65B9" w:rsidRPr="009F2058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E27D66">
        <w:rPr>
          <w:rFonts w:asciiTheme="minorHAnsi" w:hAnsiTheme="minorHAnsi" w:cstheme="minorHAnsi"/>
          <w:sz w:val="22"/>
          <w:szCs w:val="22"/>
          <w:u w:val="single"/>
        </w:rPr>
        <w:t>__________________________</w:t>
      </w:r>
    </w:p>
    <w:p w14:paraId="5C81307A" w14:textId="0A63830A" w:rsidR="000B5FF1" w:rsidRPr="00BC6B0D" w:rsidRDefault="00E271FE" w:rsidP="00E27D66">
      <w:pPr>
        <w:widowControl w:val="0"/>
        <w:tabs>
          <w:tab w:val="left" w:pos="708"/>
          <w:tab w:val="left" w:pos="5065"/>
        </w:tabs>
        <w:spacing w:line="414" w:lineRule="exac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Cantidad de días por semana que ingresa al CIET:</w:t>
      </w:r>
      <w:r w:rsidR="00C314E9">
        <w:rPr>
          <w:rFonts w:asciiTheme="minorHAnsi" w:hAnsiTheme="minorHAnsi" w:cstheme="minorHAnsi"/>
          <w:sz w:val="22"/>
          <w:szCs w:val="22"/>
          <w:u w:val="single"/>
        </w:rPr>
        <w:t xml:space="preserve"> ____________</w:t>
      </w:r>
      <w:r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  <w:r w:rsidR="00E27D66">
        <w:rPr>
          <w:rFonts w:asciiTheme="minorHAnsi" w:hAnsiTheme="minorHAnsi" w:cstheme="minorHAnsi"/>
          <w:sz w:val="22"/>
          <w:szCs w:val="22"/>
          <w:u w:val="single"/>
        </w:rPr>
        <w:t>_____________________</w:t>
      </w:r>
    </w:p>
    <w:p w14:paraId="0FFCE238" w14:textId="3F310A7F" w:rsidR="00EF65B9" w:rsidRDefault="001A78AE" w:rsidP="00E27D66">
      <w:pPr>
        <w:widowControl w:val="0"/>
        <w:tabs>
          <w:tab w:val="left" w:pos="1460"/>
          <w:tab w:val="left" w:pos="3576"/>
          <w:tab w:val="left" w:pos="6053"/>
        </w:tabs>
        <w:spacing w:line="414" w:lineRule="exact"/>
        <w:rPr>
          <w:rFonts w:asciiTheme="minorHAnsi" w:hAnsiTheme="minorHAnsi" w:cstheme="minorHAnsi"/>
          <w:sz w:val="22"/>
          <w:szCs w:val="22"/>
        </w:rPr>
      </w:pPr>
      <w:r w:rsidRPr="00B40BAB">
        <w:rPr>
          <w:rFonts w:asciiTheme="minorHAnsi" w:hAnsiTheme="minorHAnsi" w:cstheme="minorHAnsi"/>
          <w:sz w:val="22"/>
          <w:szCs w:val="22"/>
        </w:rPr>
        <w:t xml:space="preserve">Proyectos </w:t>
      </w:r>
      <w:r w:rsidR="00E271FE">
        <w:rPr>
          <w:rFonts w:asciiTheme="minorHAnsi" w:hAnsiTheme="minorHAnsi" w:cstheme="minorHAnsi"/>
          <w:sz w:val="22"/>
          <w:szCs w:val="22"/>
        </w:rPr>
        <w:t>del</w:t>
      </w:r>
      <w:r w:rsidRPr="00B40BAB">
        <w:rPr>
          <w:rFonts w:asciiTheme="minorHAnsi" w:hAnsiTheme="minorHAnsi" w:cstheme="minorHAnsi"/>
          <w:sz w:val="22"/>
          <w:szCs w:val="22"/>
        </w:rPr>
        <w:t xml:space="preserve"> CIET</w:t>
      </w:r>
      <w:r w:rsidR="00E271FE">
        <w:rPr>
          <w:rFonts w:asciiTheme="minorHAnsi" w:hAnsiTheme="minorHAnsi" w:cstheme="minorHAnsi"/>
          <w:sz w:val="22"/>
          <w:szCs w:val="22"/>
        </w:rPr>
        <w:t xml:space="preserve"> en los que colabora</w:t>
      </w:r>
      <w:r w:rsidRPr="00B40BAB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________________________________________________________________________________________________________________________________________________________________</w:t>
      </w:r>
      <w:r w:rsidR="00E27D66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11ABBFDB" w14:textId="77777777" w:rsidR="00BC6B0D" w:rsidRDefault="00BC6B0D" w:rsidP="00E27D66">
      <w:pPr>
        <w:widowControl w:val="0"/>
        <w:jc w:val="both"/>
      </w:pPr>
    </w:p>
    <w:p w14:paraId="0FFCE23A" w14:textId="0FC2F645" w:rsidR="00F002FC" w:rsidRDefault="00226EC9" w:rsidP="00E27D66">
      <w:pPr>
        <w:widowControl w:val="0"/>
        <w:jc w:val="center"/>
      </w:pPr>
      <w:r>
        <w:t>____________</w:t>
      </w:r>
      <w:r w:rsidR="00F002FC">
        <w:t>___________________________</w:t>
      </w:r>
      <w:r w:rsidR="00E27D66">
        <w:t>________</w:t>
      </w:r>
    </w:p>
    <w:p w14:paraId="4D997A9C" w14:textId="44FED0FD" w:rsidR="00BC6B0D" w:rsidRPr="00F002FC" w:rsidRDefault="00F002FC" w:rsidP="00E27D66">
      <w:pPr>
        <w:widowControl w:val="0"/>
        <w:tabs>
          <w:tab w:val="left" w:pos="708"/>
          <w:tab w:val="left" w:pos="5065"/>
        </w:tabs>
        <w:spacing w:line="414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F002FC">
        <w:rPr>
          <w:rFonts w:asciiTheme="minorHAnsi" w:hAnsiTheme="minorHAnsi" w:cstheme="minorHAnsi"/>
          <w:sz w:val="22"/>
          <w:szCs w:val="22"/>
        </w:rPr>
        <w:t>Firma</w:t>
      </w:r>
    </w:p>
    <w:p w14:paraId="0FFCE23C" w14:textId="77777777" w:rsidR="00F002FC" w:rsidRPr="00C314E9" w:rsidRDefault="00F002FC" w:rsidP="00E27D66">
      <w:pPr>
        <w:widowControl w:val="0"/>
        <w:tabs>
          <w:tab w:val="left" w:pos="708"/>
          <w:tab w:val="left" w:pos="5065"/>
        </w:tabs>
        <w:spacing w:line="414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02FC">
        <w:rPr>
          <w:rFonts w:asciiTheme="minorHAnsi" w:hAnsiTheme="minorHAnsi" w:cstheme="minorHAnsi"/>
          <w:b/>
          <w:sz w:val="22"/>
          <w:szCs w:val="22"/>
        </w:rPr>
        <w:t>Si se trata de un estudiante, debe completarse el siguiente compromiso:</w:t>
      </w:r>
    </w:p>
    <w:p w14:paraId="0FFCE23D" w14:textId="77777777" w:rsidR="001A78AE" w:rsidRPr="00B40BAB" w:rsidRDefault="001A78AE" w:rsidP="00E27D66">
      <w:pPr>
        <w:widowControl w:val="0"/>
        <w:tabs>
          <w:tab w:val="left" w:pos="1460"/>
          <w:tab w:val="left" w:pos="3576"/>
          <w:tab w:val="left" w:pos="605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BAB">
        <w:rPr>
          <w:rFonts w:asciiTheme="minorHAnsi" w:hAnsiTheme="minorHAnsi" w:cstheme="minorHAnsi"/>
          <w:sz w:val="22"/>
          <w:szCs w:val="22"/>
        </w:rPr>
        <w:t>Tutor o asesor responsable: ________________________________________________</w:t>
      </w:r>
      <w:r w:rsidR="00B40BAB">
        <w:rPr>
          <w:rFonts w:asciiTheme="minorHAnsi" w:hAnsiTheme="minorHAnsi" w:cstheme="minorHAnsi"/>
          <w:sz w:val="22"/>
          <w:szCs w:val="22"/>
        </w:rPr>
        <w:t>_________</w:t>
      </w:r>
    </w:p>
    <w:p w14:paraId="0FFCE23E" w14:textId="35740568" w:rsidR="008445D4" w:rsidRDefault="001A78AE" w:rsidP="00E27D6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40BAB">
        <w:rPr>
          <w:rFonts w:asciiTheme="minorHAnsi" w:hAnsiTheme="minorHAnsi" w:cstheme="minorHAnsi"/>
          <w:sz w:val="22"/>
          <w:szCs w:val="22"/>
        </w:rPr>
        <w:t>Compromiso del tutor o asesor: Yo, ____________</w:t>
      </w:r>
      <w:r w:rsidR="00EF65B9">
        <w:rPr>
          <w:rFonts w:asciiTheme="minorHAnsi" w:hAnsiTheme="minorHAnsi" w:cstheme="minorHAnsi"/>
          <w:sz w:val="22"/>
          <w:szCs w:val="22"/>
        </w:rPr>
        <w:t>_____________________________</w:t>
      </w:r>
      <w:r w:rsidR="00E27D66">
        <w:rPr>
          <w:rFonts w:asciiTheme="minorHAnsi" w:hAnsiTheme="minorHAnsi" w:cstheme="minorHAnsi"/>
          <w:sz w:val="22"/>
          <w:szCs w:val="22"/>
        </w:rPr>
        <w:t xml:space="preserve">  </w:t>
      </w:r>
      <w:r w:rsidR="00EF65B9">
        <w:rPr>
          <w:rFonts w:asciiTheme="minorHAnsi" w:hAnsiTheme="minorHAnsi" w:cstheme="minorHAnsi"/>
          <w:sz w:val="22"/>
          <w:szCs w:val="22"/>
        </w:rPr>
        <w:t xml:space="preserve">me </w:t>
      </w:r>
      <w:r w:rsidRPr="00B40BAB">
        <w:rPr>
          <w:rFonts w:asciiTheme="minorHAnsi" w:hAnsiTheme="minorHAnsi" w:cstheme="minorHAnsi"/>
          <w:sz w:val="22"/>
          <w:szCs w:val="22"/>
        </w:rPr>
        <w:t>comprometo a cubrir los gastos experimentales del (los) estudiante (s)</w:t>
      </w:r>
      <w:r w:rsidR="00E27D66">
        <w:rPr>
          <w:rFonts w:asciiTheme="minorHAnsi" w:hAnsiTheme="minorHAnsi" w:cstheme="minorHAnsi"/>
          <w:sz w:val="22"/>
          <w:szCs w:val="22"/>
        </w:rPr>
        <w:t xml:space="preserve"> </w:t>
      </w:r>
      <w:r w:rsidRPr="00B40BA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="00E27D66">
        <w:rPr>
          <w:rFonts w:asciiTheme="minorHAnsi" w:hAnsiTheme="minorHAnsi" w:cstheme="minorHAnsi"/>
          <w:sz w:val="22"/>
          <w:szCs w:val="22"/>
        </w:rPr>
        <w:t xml:space="preserve"> </w:t>
      </w:r>
      <w:r w:rsidRPr="00B40BAB">
        <w:rPr>
          <w:rFonts w:asciiTheme="minorHAnsi" w:hAnsiTheme="minorHAnsi" w:cstheme="minorHAnsi"/>
          <w:sz w:val="22"/>
          <w:szCs w:val="22"/>
        </w:rPr>
        <w:t>durante el desarrollo de su tesis, así como a darle  entrenamiento de los equipos que vaya a utilizar, además me hago responsable por cualquier daño que los mismos realicen en el Centro  durante el periodo en el que estén trabajando.</w:t>
      </w:r>
    </w:p>
    <w:p w14:paraId="0FFCE23F" w14:textId="77777777" w:rsidR="000141EE" w:rsidRDefault="000141EE" w:rsidP="00E27D6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FCE240" w14:textId="77777777" w:rsidR="00B65E2C" w:rsidRDefault="00B65E2C" w:rsidP="00E27D66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0FFCE241" w14:textId="7EA4450F" w:rsidR="000E3690" w:rsidRPr="00EF65B9" w:rsidRDefault="001A78AE" w:rsidP="00E27D66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B40BAB">
        <w:rPr>
          <w:rFonts w:asciiTheme="minorHAnsi" w:hAnsiTheme="minorHAnsi" w:cstheme="minorHAnsi"/>
          <w:sz w:val="22"/>
          <w:szCs w:val="22"/>
        </w:rPr>
        <w:t xml:space="preserve">Firma </w:t>
      </w:r>
      <w:r w:rsidR="00E271FE">
        <w:rPr>
          <w:rFonts w:asciiTheme="minorHAnsi" w:hAnsiTheme="minorHAnsi" w:cstheme="minorHAnsi"/>
          <w:sz w:val="22"/>
          <w:szCs w:val="22"/>
        </w:rPr>
        <w:t>Investigador Responsable</w:t>
      </w:r>
    </w:p>
    <w:sectPr w:rsidR="000E3690" w:rsidRPr="00EF65B9" w:rsidSect="00E27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19"/>
      <w:pgMar w:top="720" w:right="720" w:bottom="720" w:left="720" w:header="709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CB3E" w14:textId="77777777" w:rsidR="00BA4260" w:rsidRDefault="00BA4260">
      <w:r>
        <w:separator/>
      </w:r>
    </w:p>
  </w:endnote>
  <w:endnote w:type="continuationSeparator" w:id="0">
    <w:p w14:paraId="010C29EC" w14:textId="77777777" w:rsidR="00BA4260" w:rsidRDefault="00BA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E253" w14:textId="77777777" w:rsidR="00DC4BBE" w:rsidRDefault="001E18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4B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FCE254" w14:textId="77777777" w:rsidR="00DC4BBE" w:rsidRDefault="00DC4B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E255" w14:textId="77777777" w:rsidR="00157BD7" w:rsidRPr="00925B1C" w:rsidRDefault="009766A7" w:rsidP="00F002FC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bCs/>
        <w:sz w:val="14"/>
        <w:lang w:val="es-ES"/>
      </w:rPr>
    </w:pPr>
    <w:r>
      <w:rPr>
        <w:rFonts w:ascii="Arial" w:hAnsi="Arial" w:cs="Arial"/>
        <w:bCs/>
        <w:sz w:val="14"/>
        <w:lang w:val="es-ES"/>
      </w:rPr>
      <w:t>Secretaría: 2511-</w:t>
    </w:r>
    <w:proofErr w:type="gramStart"/>
    <w:r>
      <w:rPr>
        <w:rFonts w:ascii="Arial" w:hAnsi="Arial" w:cs="Arial"/>
        <w:bCs/>
        <w:sz w:val="14"/>
        <w:lang w:val="es-ES"/>
      </w:rPr>
      <w:t>8602  Fax</w:t>
    </w:r>
    <w:proofErr w:type="gramEnd"/>
    <w:r>
      <w:rPr>
        <w:rFonts w:ascii="Arial" w:hAnsi="Arial" w:cs="Arial"/>
        <w:bCs/>
        <w:sz w:val="14"/>
        <w:lang w:val="es-ES"/>
      </w:rPr>
      <w:t xml:space="preserve">: 2225-4384 Servicios Administrativos: 2225-86-03. Sitios Web: </w:t>
    </w:r>
    <w:hyperlink r:id="rId1" w:history="1">
      <w:r w:rsidRPr="00C878B8">
        <w:rPr>
          <w:rStyle w:val="Hipervnculo"/>
          <w:rFonts w:ascii="Arial" w:hAnsi="Arial" w:cs="Arial"/>
          <w:bCs/>
          <w:sz w:val="14"/>
          <w:lang w:val="es-ES"/>
        </w:rPr>
        <w:t>www.ciet.ucr.ac.cr</w:t>
      </w:r>
    </w:hyperlink>
    <w:r>
      <w:rPr>
        <w:rFonts w:ascii="Arial" w:hAnsi="Arial" w:cs="Arial"/>
        <w:bCs/>
        <w:sz w:val="14"/>
        <w:lang w:val="es-ES"/>
      </w:rPr>
      <w:t xml:space="preserve"> e mail: </w:t>
    </w:r>
    <w:hyperlink r:id="rId2" w:history="1">
      <w:r w:rsidRPr="00C878B8">
        <w:rPr>
          <w:rStyle w:val="Hipervnculo"/>
          <w:rFonts w:ascii="Arial" w:hAnsi="Arial" w:cs="Arial"/>
          <w:bCs/>
          <w:sz w:val="14"/>
          <w:lang w:val="es-ES"/>
        </w:rPr>
        <w:t>ciet.fm@.ucr.ac.cr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2489" w14:textId="77777777" w:rsidR="00BA4260" w:rsidRDefault="00BA4260">
      <w:r>
        <w:separator/>
      </w:r>
    </w:p>
  </w:footnote>
  <w:footnote w:type="continuationSeparator" w:id="0">
    <w:p w14:paraId="430F2FAB" w14:textId="77777777" w:rsidR="00BA4260" w:rsidRDefault="00BA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E24D" w14:textId="77777777" w:rsidR="00DC4BBE" w:rsidRDefault="00215A69">
    <w:pPr>
      <w:pStyle w:val="Encabezado"/>
      <w:rPr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0" allowOverlap="1" wp14:anchorId="0FFCE257" wp14:editId="0FFCE2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5780" cy="5419725"/>
          <wp:effectExtent l="0" t="0" r="0" b="0"/>
          <wp:wrapNone/>
          <wp:docPr id="59" name="Imagen 59" descr="ho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541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val="es-ES"/>
      </w:rPr>
      <w:pict w14:anchorId="0FFCE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21.55pt;height:287.9pt;z-index:-251659264;mso-position-horizontal:center;mso-position-horizontal-relative:margin;mso-position-vertical:center;mso-position-vertical-relative:margin" o:allowincell="f">
          <v:imagedata r:id="rId2" o:title="Leimotiv"/>
          <w10:wrap anchorx="margin" anchory="margin"/>
        </v:shape>
      </w:pict>
    </w:r>
    <w:r w:rsidR="00DC4BBE">
      <w:rPr>
        <w:lang w:val="es-ES"/>
      </w:rPr>
      <w:tab/>
    </w:r>
    <w:r w:rsidR="00DC4BBE"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17" w:type="pct"/>
      <w:tblInd w:w="-827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676"/>
      <w:gridCol w:w="3675"/>
      <w:gridCol w:w="4806"/>
    </w:tblGrid>
    <w:tr w:rsidR="00DC4BBE" w14:paraId="0FFCE251" w14:textId="77777777" w:rsidTr="00B829D1">
      <w:trPr>
        <w:trHeight w:val="1015"/>
      </w:trPr>
      <w:tc>
        <w:tcPr>
          <w:tcW w:w="4125" w:type="dxa"/>
          <w:tcBorders>
            <w:bottom w:val="double" w:sz="4" w:space="0" w:color="auto"/>
          </w:tcBorders>
          <w:vAlign w:val="center"/>
        </w:tcPr>
        <w:p w14:paraId="0FFCE24E" w14:textId="77777777" w:rsidR="00DC4BBE" w:rsidRDefault="00000000">
          <w:pPr>
            <w:pStyle w:val="Encabezado"/>
          </w:pPr>
          <w:r>
            <w:rPr>
              <w:rFonts w:asciiTheme="minorHAnsi" w:hAnsiTheme="minorHAnsi" w:cstheme="minorHAnsi"/>
              <w:noProof/>
              <w:sz w:val="22"/>
              <w:szCs w:val="22"/>
              <w:lang w:val="es-CR" w:eastAsia="es-CR"/>
            </w:rPr>
            <w:pict w14:anchorId="0FFCE25A">
              <v:rect id="Rectángulo 8" o:spid="_x0000_s1029" style="position:absolute;margin-left:209.15pt;margin-top:-5.05pt;width:77.25pt;height:22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" o:allowincell="f" fillcolor="white [3201]" strokecolor="black [3200]" strokeweight="2pt">
                <v:textbox style="mso-next-textbox:#Rectángulo 8">
                  <w:txbxContent>
                    <w:p w14:paraId="0FFCE265" w14:textId="77777777" w:rsidR="00226EC9" w:rsidRPr="00226EC9" w:rsidRDefault="00226EC9" w:rsidP="00226EC9">
                      <w:p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 xml:space="preserve">N° </w:t>
                      </w:r>
                    </w:p>
                  </w:txbxContent>
                </v:textbox>
              </v:rect>
            </w:pict>
          </w:r>
          <w:r w:rsidR="005A5262">
            <w:rPr>
              <w:noProof/>
              <w:lang w:val="es-CR" w:eastAsia="es-CR"/>
            </w:rPr>
            <w:drawing>
              <wp:inline distT="0" distB="0" distL="0" distR="0" wp14:anchorId="0FFCE25B" wp14:editId="0FFCE25C">
                <wp:extent cx="1591310" cy="597535"/>
                <wp:effectExtent l="19050" t="0" r="8890" b="0"/>
                <wp:docPr id="60" name="Imagen 60" descr="firma_horizontal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4" w:type="dxa"/>
          <w:tcBorders>
            <w:bottom w:val="double" w:sz="4" w:space="0" w:color="auto"/>
          </w:tcBorders>
        </w:tcPr>
        <w:p w14:paraId="0FFCE24F" w14:textId="77777777" w:rsidR="00DC4BBE" w:rsidRDefault="00000000" w:rsidP="00DC4BBE">
          <w:pPr>
            <w:pStyle w:val="Encabezado"/>
            <w:spacing w:line="340" w:lineRule="exact"/>
            <w:rPr>
              <w:rFonts w:ascii="Arial" w:hAnsi="Arial" w:cs="Arial"/>
              <w:bCs/>
              <w:sz w:val="28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  <w:lang w:val="es-CR" w:eastAsia="es-CR"/>
            </w:rPr>
            <w:pict w14:anchorId="0FFCE25D">
              <v:rect id="Rectángulo 5" o:spid="_x0000_s1028" style="position:absolute;margin-left:1.4pt;margin-top:-5.05pt;width:92.95pt;height:23.5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" fillcolor="white [3212]" strokecolor="black [3213]" strokeweight="2pt">
                <v:textbox style="mso-next-textbox:#Rectángulo 5">
                  <w:txbxContent>
                    <w:p w14:paraId="0FFCE266" w14:textId="77777777" w:rsidR="00E271FE" w:rsidRDefault="00E271FE" w:rsidP="00E271FE">
                      <w:r>
                        <w:t>Marchamo:</w:t>
                      </w:r>
                    </w:p>
                  </w:txbxContent>
                </v:textbox>
              </v:rect>
            </w:pict>
          </w:r>
        </w:p>
      </w:tc>
      <w:tc>
        <w:tcPr>
          <w:tcW w:w="5402" w:type="dxa"/>
          <w:tcBorders>
            <w:bottom w:val="double" w:sz="4" w:space="0" w:color="auto"/>
          </w:tcBorders>
          <w:vAlign w:val="center"/>
        </w:tcPr>
        <w:p w14:paraId="0FFCE250" w14:textId="77777777" w:rsidR="00DC4BBE" w:rsidRDefault="00FD4520" w:rsidP="00B829D1">
          <w:pPr>
            <w:pStyle w:val="Encabezado"/>
            <w:spacing w:line="240" w:lineRule="atLeast"/>
          </w:pPr>
          <w:r>
            <w:rPr>
              <w:rFonts w:asciiTheme="minorHAnsi" w:hAnsiTheme="minorHAnsi" w:cstheme="minorHAnsi"/>
              <w:noProof/>
              <w:sz w:val="22"/>
              <w:szCs w:val="22"/>
              <w:lang w:val="es-CR" w:eastAsia="es-CR"/>
            </w:rPr>
            <w:drawing>
              <wp:anchor distT="0" distB="0" distL="114300" distR="114300" simplePos="0" relativeHeight="251660288" behindDoc="0" locked="0" layoutInCell="1" allowOverlap="1" wp14:anchorId="0FFCE25E" wp14:editId="0FFCE25F">
                <wp:simplePos x="0" y="0"/>
                <wp:positionH relativeFrom="column">
                  <wp:posOffset>461645</wp:posOffset>
                </wp:positionH>
                <wp:positionV relativeFrom="paragraph">
                  <wp:posOffset>77470</wp:posOffset>
                </wp:positionV>
                <wp:extent cx="955040" cy="482600"/>
                <wp:effectExtent l="19050" t="0" r="0" b="0"/>
                <wp:wrapNone/>
                <wp:docPr id="61" name="Imagen 61" descr="logo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logo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34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82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00000">
            <w:rPr>
              <w:rFonts w:asciiTheme="minorHAnsi" w:hAnsiTheme="minorHAnsi" w:cstheme="minorHAnsi"/>
              <w:noProof/>
              <w:sz w:val="22"/>
              <w:szCs w:val="22"/>
              <w:lang w:val="es-CR" w:eastAsia="es-CR"/>
            </w:rPr>
            <w:pict w14:anchorId="0FFCE2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7" type="#_x0000_t202" style="position:absolute;margin-left:125.5pt;margin-top:.15pt;width:84.55pt;height: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">
                <v:textbox style="mso-next-textbox:#Cuadro de texto 23">
                  <w:txbxContent>
                    <w:p w14:paraId="0FFCE267" w14:textId="77777777" w:rsidR="00F002FC" w:rsidRDefault="00F002FC" w:rsidP="00F002FC">
                      <w:pPr>
                        <w:jc w:val="center"/>
                        <w:rPr>
                          <w:lang w:val="es-CR"/>
                        </w:rPr>
                      </w:pPr>
                    </w:p>
                    <w:p w14:paraId="0FFCE268" w14:textId="77777777" w:rsidR="00F002FC" w:rsidRDefault="00F002FC" w:rsidP="00F002FC">
                      <w:pPr>
                        <w:jc w:val="center"/>
                        <w:rPr>
                          <w:lang w:val="es-CR"/>
                        </w:rPr>
                      </w:pPr>
                    </w:p>
                    <w:p w14:paraId="0FFCE269" w14:textId="77777777" w:rsidR="00F002FC" w:rsidRPr="00B52635" w:rsidRDefault="00F002FC" w:rsidP="00F002FC">
                      <w:pPr>
                        <w:jc w:val="center"/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FOTO</w:t>
                      </w:r>
                    </w:p>
                  </w:txbxContent>
                </v:textbox>
              </v:shape>
            </w:pict>
          </w:r>
        </w:p>
      </w:tc>
    </w:tr>
  </w:tbl>
  <w:p w14:paraId="0FFCE252" w14:textId="77777777" w:rsidR="00DC4BBE" w:rsidRPr="00E05EC0" w:rsidRDefault="00DC4BBE" w:rsidP="00E05EC0">
    <w:pPr>
      <w:pStyle w:val="Encabezado"/>
      <w:ind w:right="1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E256" w14:textId="77777777" w:rsidR="00657869" w:rsidRDefault="00215A69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0" allowOverlap="1" wp14:anchorId="0FFCE261" wp14:editId="0FFCE2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5780" cy="5419725"/>
          <wp:effectExtent l="0" t="0" r="0" b="0"/>
          <wp:wrapNone/>
          <wp:docPr id="62" name="Imagen 62" descr="ho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541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val="es-ES"/>
      </w:rPr>
      <w:pict w14:anchorId="0FFCE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21.55pt;height:287.9pt;z-index:-251660288;mso-position-horizontal:center;mso-position-horizontal-relative:margin;mso-position-vertical:center;mso-position-vertical-relative:margin" o:allowincell="f">
          <v:imagedata r:id="rId2" o:title="Leimot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8.25pt;height:8.25pt" o:bullet="t">
        <v:imagedata r:id="rId1" o:title="MC900115844[1]"/>
      </v:shape>
    </w:pict>
  </w:numPicBullet>
  <w:abstractNum w:abstractNumId="0" w15:restartNumberingAfterBreak="0">
    <w:nsid w:val="18B223F3"/>
    <w:multiLevelType w:val="hybridMultilevel"/>
    <w:tmpl w:val="A5B6CF98"/>
    <w:lvl w:ilvl="0" w:tplc="4AE6B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6F2C"/>
    <w:multiLevelType w:val="hybridMultilevel"/>
    <w:tmpl w:val="75303B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5D8D"/>
    <w:multiLevelType w:val="hybridMultilevel"/>
    <w:tmpl w:val="281E6A94"/>
    <w:lvl w:ilvl="0" w:tplc="28140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22F71"/>
    <w:multiLevelType w:val="multilevel"/>
    <w:tmpl w:val="5860AF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A8B6FE5"/>
    <w:multiLevelType w:val="hybridMultilevel"/>
    <w:tmpl w:val="D55A6C1A"/>
    <w:lvl w:ilvl="0" w:tplc="4AE6B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B682E"/>
    <w:multiLevelType w:val="hybridMultilevel"/>
    <w:tmpl w:val="D1B0E05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34468">
    <w:abstractNumId w:val="4"/>
  </w:num>
  <w:num w:numId="2" w16cid:durableId="1525510165">
    <w:abstractNumId w:val="0"/>
  </w:num>
  <w:num w:numId="3" w16cid:durableId="1426343447">
    <w:abstractNumId w:val="2"/>
  </w:num>
  <w:num w:numId="4" w16cid:durableId="911499860">
    <w:abstractNumId w:val="5"/>
  </w:num>
  <w:num w:numId="5" w16cid:durableId="1762993209">
    <w:abstractNumId w:val="1"/>
  </w:num>
  <w:num w:numId="6" w16cid:durableId="411245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6A7"/>
    <w:rsid w:val="000141EE"/>
    <w:rsid w:val="00016935"/>
    <w:rsid w:val="0004279F"/>
    <w:rsid w:val="00045C79"/>
    <w:rsid w:val="00067F89"/>
    <w:rsid w:val="00070133"/>
    <w:rsid w:val="00076D4D"/>
    <w:rsid w:val="00082CA8"/>
    <w:rsid w:val="000A4F33"/>
    <w:rsid w:val="000B5FF1"/>
    <w:rsid w:val="000C0F06"/>
    <w:rsid w:val="000C1E93"/>
    <w:rsid w:val="000C688E"/>
    <w:rsid w:val="000D73D3"/>
    <w:rsid w:val="000E3690"/>
    <w:rsid w:val="000E3DC3"/>
    <w:rsid w:val="00105A27"/>
    <w:rsid w:val="00112395"/>
    <w:rsid w:val="00126015"/>
    <w:rsid w:val="00146E2D"/>
    <w:rsid w:val="00157BD7"/>
    <w:rsid w:val="00181F16"/>
    <w:rsid w:val="001A52B6"/>
    <w:rsid w:val="001A78AE"/>
    <w:rsid w:val="001E18D0"/>
    <w:rsid w:val="001E2A50"/>
    <w:rsid w:val="001E429A"/>
    <w:rsid w:val="001F16C1"/>
    <w:rsid w:val="001F322C"/>
    <w:rsid w:val="00215A69"/>
    <w:rsid w:val="00216F51"/>
    <w:rsid w:val="00226EC9"/>
    <w:rsid w:val="002558F3"/>
    <w:rsid w:val="00257A8F"/>
    <w:rsid w:val="00281EBF"/>
    <w:rsid w:val="00290387"/>
    <w:rsid w:val="002977B2"/>
    <w:rsid w:val="002A00E8"/>
    <w:rsid w:val="002A4572"/>
    <w:rsid w:val="002B1522"/>
    <w:rsid w:val="002D338E"/>
    <w:rsid w:val="002E0708"/>
    <w:rsid w:val="002E553F"/>
    <w:rsid w:val="002F0C39"/>
    <w:rsid w:val="00302A4E"/>
    <w:rsid w:val="00331046"/>
    <w:rsid w:val="00336D57"/>
    <w:rsid w:val="003412C5"/>
    <w:rsid w:val="00364264"/>
    <w:rsid w:val="003933EC"/>
    <w:rsid w:val="003A151F"/>
    <w:rsid w:val="003A3C91"/>
    <w:rsid w:val="003B1EB9"/>
    <w:rsid w:val="003D0F2E"/>
    <w:rsid w:val="003E13A6"/>
    <w:rsid w:val="00406DE8"/>
    <w:rsid w:val="004139DB"/>
    <w:rsid w:val="00421B32"/>
    <w:rsid w:val="00431D1B"/>
    <w:rsid w:val="00452F4B"/>
    <w:rsid w:val="00473929"/>
    <w:rsid w:val="004753CC"/>
    <w:rsid w:val="004908C2"/>
    <w:rsid w:val="00494965"/>
    <w:rsid w:val="004C79A6"/>
    <w:rsid w:val="004D4456"/>
    <w:rsid w:val="004E405B"/>
    <w:rsid w:val="00500C7D"/>
    <w:rsid w:val="00502417"/>
    <w:rsid w:val="0053675E"/>
    <w:rsid w:val="005A0498"/>
    <w:rsid w:val="005A32A8"/>
    <w:rsid w:val="005A5262"/>
    <w:rsid w:val="005B2368"/>
    <w:rsid w:val="005D4464"/>
    <w:rsid w:val="005E4B07"/>
    <w:rsid w:val="00617D40"/>
    <w:rsid w:val="0062336C"/>
    <w:rsid w:val="00632E21"/>
    <w:rsid w:val="0064484C"/>
    <w:rsid w:val="00657869"/>
    <w:rsid w:val="00666B72"/>
    <w:rsid w:val="006876AF"/>
    <w:rsid w:val="006A32DA"/>
    <w:rsid w:val="006A33CC"/>
    <w:rsid w:val="006A70B9"/>
    <w:rsid w:val="006E446F"/>
    <w:rsid w:val="006F6F7B"/>
    <w:rsid w:val="00716386"/>
    <w:rsid w:val="00731979"/>
    <w:rsid w:val="007557B5"/>
    <w:rsid w:val="0077003B"/>
    <w:rsid w:val="00793B19"/>
    <w:rsid w:val="007971D7"/>
    <w:rsid w:val="007A3333"/>
    <w:rsid w:val="00822B28"/>
    <w:rsid w:val="008445D4"/>
    <w:rsid w:val="00866248"/>
    <w:rsid w:val="008A00E8"/>
    <w:rsid w:val="008A6033"/>
    <w:rsid w:val="008F3A0A"/>
    <w:rsid w:val="008F7F7A"/>
    <w:rsid w:val="009039D3"/>
    <w:rsid w:val="00915AB5"/>
    <w:rsid w:val="00925B1C"/>
    <w:rsid w:val="0095421A"/>
    <w:rsid w:val="009766A7"/>
    <w:rsid w:val="0098303A"/>
    <w:rsid w:val="009A108B"/>
    <w:rsid w:val="009A2999"/>
    <w:rsid w:val="009C5D39"/>
    <w:rsid w:val="009F2058"/>
    <w:rsid w:val="00A005FE"/>
    <w:rsid w:val="00A10705"/>
    <w:rsid w:val="00A1587A"/>
    <w:rsid w:val="00A2690B"/>
    <w:rsid w:val="00A26AB6"/>
    <w:rsid w:val="00A277AC"/>
    <w:rsid w:val="00A30623"/>
    <w:rsid w:val="00A41B66"/>
    <w:rsid w:val="00A5646F"/>
    <w:rsid w:val="00A816CC"/>
    <w:rsid w:val="00A834BF"/>
    <w:rsid w:val="00A96506"/>
    <w:rsid w:val="00AA16CE"/>
    <w:rsid w:val="00AB1D31"/>
    <w:rsid w:val="00B0698D"/>
    <w:rsid w:val="00B1274B"/>
    <w:rsid w:val="00B359AF"/>
    <w:rsid w:val="00B40BAB"/>
    <w:rsid w:val="00B46CDE"/>
    <w:rsid w:val="00B65E2C"/>
    <w:rsid w:val="00B829D1"/>
    <w:rsid w:val="00B92922"/>
    <w:rsid w:val="00B93A02"/>
    <w:rsid w:val="00BA4260"/>
    <w:rsid w:val="00BA6E35"/>
    <w:rsid w:val="00BB430A"/>
    <w:rsid w:val="00BB5312"/>
    <w:rsid w:val="00BB7503"/>
    <w:rsid w:val="00BC6B0D"/>
    <w:rsid w:val="00BE6068"/>
    <w:rsid w:val="00BF2A53"/>
    <w:rsid w:val="00BF390D"/>
    <w:rsid w:val="00C26911"/>
    <w:rsid w:val="00C314E9"/>
    <w:rsid w:val="00C908E5"/>
    <w:rsid w:val="00C931DB"/>
    <w:rsid w:val="00CB7CD1"/>
    <w:rsid w:val="00CD1A24"/>
    <w:rsid w:val="00D354E9"/>
    <w:rsid w:val="00D63BD1"/>
    <w:rsid w:val="00D64208"/>
    <w:rsid w:val="00D67415"/>
    <w:rsid w:val="00D76FB0"/>
    <w:rsid w:val="00D9480D"/>
    <w:rsid w:val="00DC4BBE"/>
    <w:rsid w:val="00E00D3C"/>
    <w:rsid w:val="00E05EC0"/>
    <w:rsid w:val="00E06015"/>
    <w:rsid w:val="00E15775"/>
    <w:rsid w:val="00E271FE"/>
    <w:rsid w:val="00E27D66"/>
    <w:rsid w:val="00E47862"/>
    <w:rsid w:val="00E60100"/>
    <w:rsid w:val="00E73884"/>
    <w:rsid w:val="00E85F49"/>
    <w:rsid w:val="00E8774D"/>
    <w:rsid w:val="00ED69F0"/>
    <w:rsid w:val="00EF65B9"/>
    <w:rsid w:val="00F002FC"/>
    <w:rsid w:val="00F03303"/>
    <w:rsid w:val="00F30BA9"/>
    <w:rsid w:val="00F37171"/>
    <w:rsid w:val="00F40FB9"/>
    <w:rsid w:val="00F93C5B"/>
    <w:rsid w:val="00FB496F"/>
    <w:rsid w:val="00FD4520"/>
    <w:rsid w:val="00FD62C8"/>
    <w:rsid w:val="00FF1374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0FFCE226"/>
  <w15:docId w15:val="{1425C683-1358-48E2-B49E-3847A2C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171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3717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37171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37171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37171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A3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371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371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37171"/>
  </w:style>
  <w:style w:type="paragraph" w:styleId="Textoindependiente">
    <w:name w:val="Body Text"/>
    <w:basedOn w:val="Normal"/>
    <w:rsid w:val="00F37171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sid w:val="00F3717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26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6AB6"/>
    <w:rPr>
      <w:rFonts w:ascii="Tahoma" w:hAnsi="Tahoma" w:cs="Tahoma"/>
      <w:sz w:val="16"/>
      <w:szCs w:val="16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FB496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B496F"/>
    <w:rPr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rsid w:val="00FB496F"/>
    <w:pPr>
      <w:jc w:val="center"/>
    </w:pPr>
    <w:rPr>
      <w:b/>
      <w:bCs/>
      <w:sz w:val="28"/>
      <w:lang w:val="es-ES"/>
    </w:rPr>
  </w:style>
  <w:style w:type="character" w:customStyle="1" w:styleId="TtuloCar">
    <w:name w:val="Título Car"/>
    <w:basedOn w:val="Fuentedeprrafopredeter"/>
    <w:link w:val="Ttulo"/>
    <w:rsid w:val="00FB496F"/>
    <w:rPr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21B32"/>
    <w:pPr>
      <w:ind w:left="720"/>
      <w:contextualSpacing/>
    </w:pPr>
  </w:style>
  <w:style w:type="paragraph" w:styleId="Remitedesobre">
    <w:name w:val="envelope return"/>
    <w:basedOn w:val="Normal"/>
    <w:rsid w:val="002D338E"/>
    <w:rPr>
      <w:rFonts w:ascii="Arial" w:hAnsi="Arial" w:cs="Arial"/>
      <w:sz w:val="20"/>
      <w:szCs w:val="20"/>
      <w:lang w:val="en-US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6A70B9"/>
    <w:rPr>
      <w:rFonts w:ascii="Calibri" w:hAnsi="Calibri"/>
      <w:sz w:val="22"/>
      <w:szCs w:val="22"/>
      <w:lang w:val="es-CR" w:eastAsia="es-CR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6A70B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uentedeprrafopredeter"/>
    <w:rsid w:val="00473929"/>
  </w:style>
  <w:style w:type="character" w:customStyle="1" w:styleId="Ttulo9Car">
    <w:name w:val="Título 9 Car"/>
    <w:basedOn w:val="Fuentedeprrafopredeter"/>
    <w:link w:val="Ttulo9"/>
    <w:semiHidden/>
    <w:rsid w:val="006A32DA"/>
    <w:rPr>
      <w:rFonts w:asciiTheme="majorHAnsi" w:eastAsiaTheme="majorEastAsia" w:hAnsiTheme="majorHAnsi" w:cstheme="majorBidi"/>
      <w:i/>
      <w:iCs/>
      <w:color w:val="404040" w:themeColor="text1" w:themeTint="BF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6A32DA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588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555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et.fm@.ucr.ac.cr" TargetMode="External"/><Relationship Id="rId1" Type="http://schemas.openxmlformats.org/officeDocument/2006/relationships/hyperlink" Target="http://www.ciet.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TERSITA%20SOLANO\Desktop\oficinistas\Plantillas\Documentos\membretado_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FBB1-CF89-4563-A277-36C3A2CB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membretado_color.dot</Template>
  <TotalTime>71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TETERSITA SOLANO</dc:creator>
  <cp:lastModifiedBy>Delia Alvarez Corvo</cp:lastModifiedBy>
  <cp:revision>23</cp:revision>
  <cp:lastPrinted>2017-06-29T21:20:00Z</cp:lastPrinted>
  <dcterms:created xsi:type="dcterms:W3CDTF">2015-08-11T15:29:00Z</dcterms:created>
  <dcterms:modified xsi:type="dcterms:W3CDTF">2023-02-24T17:08:00Z</dcterms:modified>
</cp:coreProperties>
</file>