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E1" w:rsidRPr="003073E1" w:rsidRDefault="003073E1" w:rsidP="00B90F1F">
      <w:pPr>
        <w:jc w:val="center"/>
        <w:rPr>
          <w:rFonts w:asciiTheme="minorHAnsi" w:hAnsiTheme="minorHAnsi" w:cstheme="minorHAnsi"/>
          <w:b/>
          <w:lang w:val="es-CR"/>
        </w:rPr>
      </w:pPr>
      <w:bookmarkStart w:id="0" w:name="_GoBack"/>
      <w:bookmarkEnd w:id="0"/>
      <w:r w:rsidRPr="003073E1">
        <w:rPr>
          <w:rFonts w:asciiTheme="minorHAnsi" w:hAnsiTheme="minorHAnsi" w:cstheme="minorHAnsi"/>
          <w:b/>
          <w:lang w:val="es-CR"/>
        </w:rPr>
        <w:t>SOLICITUD DESIGNACIONES</w:t>
      </w:r>
    </w:p>
    <w:p w:rsidR="00D86F92" w:rsidRPr="003073E1" w:rsidRDefault="003073E1" w:rsidP="00B90F1F">
      <w:pPr>
        <w:jc w:val="center"/>
        <w:rPr>
          <w:rFonts w:asciiTheme="minorHAnsi" w:hAnsiTheme="minorHAnsi" w:cstheme="minorHAnsi"/>
          <w:b/>
          <w:lang w:val="es-CR"/>
        </w:rPr>
      </w:pPr>
      <w:r w:rsidRPr="003073E1">
        <w:rPr>
          <w:rFonts w:asciiTheme="minorHAnsi" w:hAnsiTheme="minorHAnsi" w:cstheme="minorHAnsi"/>
          <w:b/>
          <w:lang w:val="es-CR"/>
        </w:rPr>
        <w:t>REGIMEN BECARIO</w:t>
      </w:r>
    </w:p>
    <w:p w:rsidR="003073E1" w:rsidRDefault="003073E1" w:rsidP="00B90F1F">
      <w:pPr>
        <w:jc w:val="center"/>
        <w:rPr>
          <w:rFonts w:asciiTheme="minorHAnsi" w:hAnsiTheme="minorHAnsi" w:cstheme="minorHAnsi"/>
          <w:b/>
          <w:lang w:val="es-CR"/>
        </w:rPr>
      </w:pPr>
    </w:p>
    <w:p w:rsidR="007B724A" w:rsidRPr="003073E1" w:rsidRDefault="007B724A" w:rsidP="00B90F1F">
      <w:pPr>
        <w:jc w:val="center"/>
        <w:rPr>
          <w:rFonts w:asciiTheme="minorHAnsi" w:hAnsiTheme="minorHAnsi" w:cstheme="minorHAnsi"/>
          <w:b/>
          <w:lang w:val="es-CR"/>
        </w:rPr>
      </w:pPr>
    </w:p>
    <w:p w:rsidR="003073E1" w:rsidRDefault="003073E1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Favor utilizar letra clara y legible. No se dará trámite a solicitudes en las que no se entienda la información.</w:t>
      </w:r>
    </w:p>
    <w:p w:rsidR="00B90F1F" w:rsidRDefault="00B90F1F" w:rsidP="00B90F1F">
      <w:pPr>
        <w:jc w:val="both"/>
        <w:rPr>
          <w:rFonts w:asciiTheme="minorHAnsi" w:hAnsiTheme="minorHAnsi" w:cstheme="minorHAnsi"/>
          <w:lang w:val="es-CR"/>
        </w:rPr>
      </w:pPr>
    </w:p>
    <w:p w:rsidR="003073E1" w:rsidRDefault="003073E1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Ciclo lectivo: _______</w:t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  <w:t>Año: __________</w:t>
      </w:r>
    </w:p>
    <w:p w:rsidR="007B724A" w:rsidRDefault="007B724A" w:rsidP="00B90F1F">
      <w:pPr>
        <w:jc w:val="both"/>
        <w:rPr>
          <w:rFonts w:asciiTheme="minorHAnsi" w:hAnsiTheme="minorHAnsi" w:cstheme="minorHAnsi"/>
          <w:lang w:val="es-CR"/>
        </w:rPr>
      </w:pPr>
    </w:p>
    <w:p w:rsidR="003073E1" w:rsidRDefault="003073E1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Nombre Completo: ____________________________________________________</w:t>
      </w:r>
    </w:p>
    <w:p w:rsidR="003073E1" w:rsidRDefault="003073E1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Carné: ___________________</w:t>
      </w:r>
      <w:r>
        <w:rPr>
          <w:rFonts w:asciiTheme="minorHAnsi" w:hAnsiTheme="minorHAnsi" w:cstheme="minorHAnsi"/>
          <w:lang w:val="es-CR"/>
        </w:rPr>
        <w:tab/>
        <w:t>Número de Cédula: ____________________________</w:t>
      </w:r>
    </w:p>
    <w:p w:rsidR="003073E1" w:rsidRDefault="003073E1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Teléfono: _________________</w:t>
      </w:r>
      <w:r>
        <w:rPr>
          <w:rFonts w:asciiTheme="minorHAnsi" w:hAnsiTheme="minorHAnsi" w:cstheme="minorHAnsi"/>
          <w:lang w:val="es-CR"/>
        </w:rPr>
        <w:tab/>
        <w:t>Correo electrónico: ____________________________</w:t>
      </w:r>
    </w:p>
    <w:p w:rsidR="003073E1" w:rsidRDefault="003073E1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Dirección: _________________________________________________________________</w:t>
      </w:r>
    </w:p>
    <w:p w:rsidR="003073E1" w:rsidRDefault="003073E1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Año de carrera: ___________</w:t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  <w:t>Promedio de matrícula: ____________</w:t>
      </w:r>
    </w:p>
    <w:p w:rsidR="003073E1" w:rsidRDefault="003073E1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Promedio ponderado: __________</w:t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</w:r>
      <w:r>
        <w:rPr>
          <w:rFonts w:asciiTheme="minorHAnsi" w:hAnsiTheme="minorHAnsi" w:cstheme="minorHAnsi"/>
          <w:lang w:val="es-CR"/>
        </w:rPr>
        <w:tab/>
        <w:t>Créditos matriculados: _____________</w:t>
      </w:r>
    </w:p>
    <w:p w:rsidR="004C3FDC" w:rsidRDefault="004C3FDC" w:rsidP="00B90F1F">
      <w:pPr>
        <w:jc w:val="both"/>
        <w:rPr>
          <w:rFonts w:asciiTheme="minorHAnsi" w:hAnsiTheme="minorHAnsi" w:cstheme="minorHAnsi"/>
          <w:lang w:val="es-CR"/>
        </w:rPr>
      </w:pPr>
    </w:p>
    <w:p w:rsidR="00B90F1F" w:rsidRPr="00B90F1F" w:rsidRDefault="004C3FDC" w:rsidP="00B90F1F">
      <w:pPr>
        <w:jc w:val="both"/>
        <w:rPr>
          <w:rFonts w:asciiTheme="minorHAnsi" w:hAnsiTheme="minorHAnsi" w:cstheme="minorHAnsi"/>
          <w:b/>
          <w:lang w:val="es-CR"/>
        </w:rPr>
      </w:pPr>
      <w:r w:rsidRPr="00B90F1F">
        <w:rPr>
          <w:rFonts w:asciiTheme="minorHAnsi" w:hAnsiTheme="minorHAnsi" w:cstheme="minorHAnsi"/>
          <w:b/>
          <w:lang w:val="es-CR"/>
        </w:rPr>
        <w:t xml:space="preserve">Solicita designación como: </w:t>
      </w:r>
      <w:r w:rsidRPr="00B90F1F">
        <w:rPr>
          <w:rFonts w:asciiTheme="minorHAnsi" w:hAnsiTheme="minorHAnsi" w:cstheme="minorHAnsi"/>
          <w:b/>
          <w:lang w:val="es-CR"/>
        </w:rPr>
        <w:tab/>
      </w:r>
    </w:p>
    <w:p w:rsidR="00B90F1F" w:rsidRDefault="00F44359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Horas asistente</w:t>
      </w:r>
      <w:r w:rsidR="004C3FDC">
        <w:rPr>
          <w:rFonts w:asciiTheme="minorHAnsi" w:hAnsiTheme="minorHAnsi" w:cstheme="minorHAnsi"/>
          <w:lang w:val="es-CR"/>
        </w:rPr>
        <w:t xml:space="preserve"> </w:t>
      </w:r>
      <w:r w:rsidR="00B90F1F">
        <w:rPr>
          <w:rFonts w:asciiTheme="minorHAnsi" w:hAnsiTheme="minorHAnsi" w:cstheme="minorHAnsi"/>
          <w:lang w:val="es-CR"/>
        </w:rPr>
        <w:t xml:space="preserve">   (     )</w:t>
      </w:r>
      <w:r>
        <w:rPr>
          <w:rFonts w:asciiTheme="minorHAnsi" w:hAnsiTheme="minorHAnsi" w:cstheme="minorHAnsi"/>
          <w:lang w:val="es-CR"/>
        </w:rPr>
        <w:tab/>
      </w:r>
    </w:p>
    <w:p w:rsidR="004C3FDC" w:rsidRDefault="00F44359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Horas estudiante</w:t>
      </w:r>
      <w:r w:rsidR="004C3FDC">
        <w:rPr>
          <w:rFonts w:asciiTheme="minorHAnsi" w:hAnsiTheme="minorHAnsi" w:cstheme="minorHAnsi"/>
          <w:lang w:val="es-CR"/>
        </w:rPr>
        <w:t xml:space="preserve"> </w:t>
      </w:r>
      <w:r w:rsidR="00B90F1F">
        <w:rPr>
          <w:rFonts w:asciiTheme="minorHAnsi" w:hAnsiTheme="minorHAnsi" w:cstheme="minorHAnsi"/>
          <w:lang w:val="es-CR"/>
        </w:rPr>
        <w:t xml:space="preserve">(     ) </w:t>
      </w:r>
    </w:p>
    <w:p w:rsidR="007B724A" w:rsidRDefault="007B724A" w:rsidP="00B90F1F">
      <w:pPr>
        <w:jc w:val="both"/>
        <w:rPr>
          <w:rFonts w:asciiTheme="minorHAnsi" w:hAnsiTheme="minorHAnsi" w:cstheme="minorHAnsi"/>
          <w:lang w:val="es-CR"/>
        </w:rPr>
      </w:pPr>
    </w:p>
    <w:p w:rsidR="007B724A" w:rsidRDefault="007B724A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 xml:space="preserve">Área o proyecto de interés: </w:t>
      </w:r>
    </w:p>
    <w:p w:rsidR="007B724A" w:rsidRDefault="007B724A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90F1F" w:rsidRDefault="00B90F1F" w:rsidP="00B90F1F">
      <w:pPr>
        <w:jc w:val="both"/>
        <w:rPr>
          <w:rFonts w:asciiTheme="minorHAnsi" w:hAnsiTheme="minorHAnsi" w:cstheme="minorHAnsi"/>
          <w:lang w:val="es-CR"/>
        </w:rPr>
      </w:pPr>
    </w:p>
    <w:p w:rsidR="00F44359" w:rsidRDefault="004C3FDC" w:rsidP="00B90F1F">
      <w:pPr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lang w:val="es-CR"/>
        </w:rPr>
        <w:t xml:space="preserve">Investigador responsable: _____________________________ </w:t>
      </w:r>
    </w:p>
    <w:p w:rsidR="00B90F1F" w:rsidRDefault="00B90F1F" w:rsidP="00B90F1F">
      <w:pPr>
        <w:jc w:val="both"/>
        <w:rPr>
          <w:rFonts w:asciiTheme="minorHAnsi" w:hAnsiTheme="minorHAnsi" w:cstheme="minorHAnsi"/>
          <w:lang w:val="es-CR"/>
        </w:rPr>
      </w:pPr>
    </w:p>
    <w:p w:rsidR="00F44359" w:rsidRDefault="008C3ED5" w:rsidP="003073E1">
      <w:pPr>
        <w:spacing w:line="480" w:lineRule="auto"/>
        <w:jc w:val="both"/>
        <w:rPr>
          <w:rFonts w:asciiTheme="minorHAnsi" w:hAnsiTheme="minorHAnsi" w:cstheme="minorHAnsi"/>
          <w:lang w:val="es-CR"/>
        </w:rPr>
      </w:pPr>
      <w:r>
        <w:rPr>
          <w:rFonts w:asciiTheme="minorHAnsi" w:hAnsiTheme="minorHAnsi" w:cstheme="min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218662</wp:posOffset>
                </wp:positionH>
                <wp:positionV relativeFrom="paragraph">
                  <wp:posOffset>7094</wp:posOffset>
                </wp:positionV>
                <wp:extent cx="5159820" cy="1723965"/>
                <wp:effectExtent l="0" t="0" r="2222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820" cy="1723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D5" w:rsidRDefault="008C3ED5" w:rsidP="008C3E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lang w:val="es-C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CR"/>
                              </w:rPr>
                              <w:t xml:space="preserve">Este formulario debe ser enviado por correo al investigador principal. No se reciben formularios en el CIET. </w:t>
                            </w:r>
                          </w:p>
                          <w:p w:rsidR="008C3ED5" w:rsidRDefault="008C3ED5" w:rsidP="008C3ED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lang w:val="es-C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s-CR"/>
                              </w:rPr>
                              <w:t xml:space="preserve">Llenar este formulario NO significa la asignación de las horas, el investigador principal hará una selección entre todos los estudiantes interesados y le comunicará al estudiante elegido para que presente todos los requisitos, por lo tanto, no es necesario presentar todos los requisitos hasta que se le comunique al estudiante que fue elegido. </w:t>
                            </w:r>
                          </w:p>
                          <w:p w:rsidR="008C3ED5" w:rsidRPr="008C3ED5" w:rsidRDefault="008C3ED5" w:rsidP="008C3ED5">
                            <w:pPr>
                              <w:jc w:val="center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17.2pt;margin-top:.55pt;width:406.3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" fillcolor="white [3201]" strokecolor="#9bbb59 [3206]" strokeweight="2pt">
                <v:textbox>
                  <w:txbxContent>
                    <w:p w:rsidR="008C3ED5" w:rsidRDefault="008C3ED5" w:rsidP="008C3ED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lang w:val="es-C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CR"/>
                        </w:rPr>
                        <w:t xml:space="preserve">Este formulario debe ser enviado por correo al investigador principal. No se reciben formularios en el CIET. </w:t>
                      </w:r>
                    </w:p>
                    <w:p w:rsidR="008C3ED5" w:rsidRDefault="008C3ED5" w:rsidP="008C3ED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lang w:val="es-CR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s-CR"/>
                        </w:rPr>
                        <w:t xml:space="preserve">Llenar este formulario NO significa la asignación de las horas, el investigador principal hará una selección entre todos los estudiantes interesados y le comunicará al estudiante elegido para que presente todos los requisitos, por lo tanto, no es necesario presentar todos los requisitos hasta que se le comunique al estudiante que fue elegido. </w:t>
                      </w:r>
                    </w:p>
                    <w:p w:rsidR="008C3ED5" w:rsidRPr="008C3ED5" w:rsidRDefault="008C3ED5" w:rsidP="008C3ED5">
                      <w:pPr>
                        <w:jc w:val="center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3ED5" w:rsidRPr="008C3ED5" w:rsidRDefault="008C3ED5" w:rsidP="008C3ED5">
      <w:pPr>
        <w:pStyle w:val="Prrafodelista"/>
        <w:spacing w:line="480" w:lineRule="auto"/>
        <w:jc w:val="both"/>
        <w:rPr>
          <w:rFonts w:asciiTheme="minorHAnsi" w:hAnsiTheme="minorHAnsi" w:cstheme="minorHAnsi"/>
          <w:lang w:val="es-CR"/>
        </w:rPr>
      </w:pPr>
    </w:p>
    <w:sectPr w:rsidR="008C3ED5" w:rsidRPr="008C3ED5" w:rsidSect="00651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19"/>
      <w:pgMar w:top="1219" w:right="1701" w:bottom="1021" w:left="1701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B5" w:rsidRDefault="007058B5">
      <w:r>
        <w:separator/>
      </w:r>
    </w:p>
  </w:endnote>
  <w:endnote w:type="continuationSeparator" w:id="0">
    <w:p w:rsidR="007058B5" w:rsidRDefault="0070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E" w:rsidRDefault="00F371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4B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BBE" w:rsidRDefault="00DC4B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D7" w:rsidRPr="00925B1C" w:rsidRDefault="009766A7" w:rsidP="009766A7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bCs/>
        <w:sz w:val="14"/>
        <w:lang w:val="es-ES"/>
      </w:rPr>
    </w:pPr>
    <w:r>
      <w:rPr>
        <w:rFonts w:ascii="Arial" w:hAnsi="Arial" w:cs="Arial"/>
        <w:bCs/>
        <w:sz w:val="14"/>
        <w:lang w:val="es-ES"/>
      </w:rPr>
      <w:t xml:space="preserve">Secretaría: 2511-8602  Fax: 2225-4384 Servicios Administrativos: 2225-86-03. Sitios Web: </w:t>
    </w:r>
    <w:hyperlink r:id="rId1" w:history="1">
      <w:r w:rsidRPr="00C878B8">
        <w:rPr>
          <w:rStyle w:val="Hipervnculo"/>
          <w:rFonts w:ascii="Arial" w:hAnsi="Arial" w:cs="Arial"/>
          <w:bCs/>
          <w:sz w:val="14"/>
          <w:lang w:val="es-ES"/>
        </w:rPr>
        <w:t>www.ciet.ucr.ac.cr</w:t>
      </w:r>
    </w:hyperlink>
    <w:r>
      <w:rPr>
        <w:rFonts w:ascii="Arial" w:hAnsi="Arial" w:cs="Arial"/>
        <w:bCs/>
        <w:sz w:val="14"/>
        <w:lang w:val="es-ES"/>
      </w:rPr>
      <w:t xml:space="preserve"> e mail: </w:t>
    </w:r>
    <w:hyperlink r:id="rId2" w:history="1">
      <w:r w:rsidRPr="00C878B8">
        <w:rPr>
          <w:rStyle w:val="Hipervnculo"/>
          <w:rFonts w:ascii="Arial" w:hAnsi="Arial" w:cs="Arial"/>
          <w:bCs/>
          <w:sz w:val="14"/>
          <w:lang w:val="es-ES"/>
        </w:rPr>
        <w:t>ciet.fm@.ucr.ac.cr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B5" w:rsidRDefault="007058B5">
      <w:r>
        <w:separator/>
      </w:r>
    </w:p>
  </w:footnote>
  <w:footnote w:type="continuationSeparator" w:id="0">
    <w:p w:rsidR="007058B5" w:rsidRDefault="0070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BE" w:rsidRDefault="00215A69">
    <w:pPr>
      <w:pStyle w:val="Encabezado"/>
      <w:rPr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6192" behindDoc="1" locked="0" layoutInCell="0" allowOverlap="1" wp14:anchorId="0873E5C2" wp14:editId="6141F7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5419725"/>
          <wp:effectExtent l="0" t="0" r="0" b="0"/>
          <wp:wrapNone/>
          <wp:docPr id="3" name="Imagen 3" descr="ho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41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8B5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21.55pt;height:287.9pt;z-index:-251656192;mso-position-horizontal:center;mso-position-horizontal-relative:margin;mso-position-vertical:center;mso-position-vertical-relative:margin" o:allowincell="f">
          <v:imagedata r:id="rId2" o:title="Leimotiv"/>
          <w10:wrap anchorx="margin" anchory="margin"/>
        </v:shape>
      </w:pict>
    </w:r>
    <w:r w:rsidR="00DC4BBE">
      <w:rPr>
        <w:lang w:val="es-ES"/>
      </w:rPr>
      <w:tab/>
    </w:r>
    <w:r w:rsidR="00DC4BBE">
      <w:rPr>
        <w:lang w:val="es-E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2502"/>
      <w:gridCol w:w="4345"/>
    </w:tblGrid>
    <w:tr w:rsidR="00651F61" w:rsidRPr="00651F61" w:rsidTr="00FF708B">
      <w:tc>
        <w:tcPr>
          <w:tcW w:w="2987" w:type="dxa"/>
          <w:tcBorders>
            <w:bottom w:val="single" w:sz="4" w:space="0" w:color="auto"/>
            <w:right w:val="single" w:sz="4" w:space="0" w:color="auto"/>
          </w:tcBorders>
        </w:tcPr>
        <w:p w:rsidR="00651F61" w:rsidRPr="00651F61" w:rsidRDefault="00651F61" w:rsidP="00651F61">
          <w:pPr>
            <w:tabs>
              <w:tab w:val="center" w:pos="4419"/>
              <w:tab w:val="right" w:pos="8838"/>
            </w:tabs>
            <w:rPr>
              <w:sz w:val="22"/>
              <w:szCs w:val="22"/>
              <w:lang w:val="es-CR" w:eastAsia="en-US"/>
            </w:rPr>
          </w:pPr>
          <w:r w:rsidRPr="00651F61">
            <w:rPr>
              <w:rFonts w:ascii="Times New Roman" w:eastAsia="Times New Roman" w:hAnsi="Times New Roman" w:cs="Times New Roman"/>
              <w:sz w:val="22"/>
              <w:szCs w:val="22"/>
              <w:lang w:val="es-CR" w:eastAsia="en-US"/>
            </w:rPr>
            <w:object w:dxaOrig="10755" w:dyaOrig="40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48pt" o:ole="">
                <v:imagedata r:id="rId1" o:title=""/>
              </v:shape>
              <o:OLEObject Type="Embed" ProgID="PBrush" ShapeID="_x0000_i1025" DrawAspect="Content" ObjectID="_1633760803" r:id="rId2"/>
            </w:object>
          </w:r>
        </w:p>
      </w:tc>
      <w:tc>
        <w:tcPr>
          <w:tcW w:w="4431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:rsidR="00651F61" w:rsidRPr="00651F61" w:rsidRDefault="00651F61" w:rsidP="00651F61">
          <w:pPr>
            <w:tabs>
              <w:tab w:val="center" w:pos="4419"/>
              <w:tab w:val="right" w:pos="8838"/>
            </w:tabs>
            <w:rPr>
              <w:b/>
              <w:lang w:val="es-CR" w:eastAsia="en-US"/>
            </w:rPr>
          </w:pPr>
        </w:p>
        <w:p w:rsidR="00651F61" w:rsidRPr="00651F61" w:rsidRDefault="00651F61" w:rsidP="00651F61">
          <w:pPr>
            <w:tabs>
              <w:tab w:val="center" w:pos="4419"/>
              <w:tab w:val="right" w:pos="8838"/>
            </w:tabs>
            <w:jc w:val="right"/>
            <w:rPr>
              <w:b/>
              <w:lang w:val="es-CR" w:eastAsia="en-US"/>
            </w:rPr>
          </w:pPr>
        </w:p>
      </w:tc>
      <w:tc>
        <w:tcPr>
          <w:tcW w:w="2329" w:type="dxa"/>
          <w:tcBorders>
            <w:left w:val="nil"/>
            <w:bottom w:val="single" w:sz="4" w:space="0" w:color="auto"/>
            <w:right w:val="nil"/>
          </w:tcBorders>
        </w:tcPr>
        <w:p w:rsidR="00651F61" w:rsidRPr="00651F61" w:rsidRDefault="00651F61" w:rsidP="00651F61">
          <w:pPr>
            <w:tabs>
              <w:tab w:val="center" w:pos="4419"/>
              <w:tab w:val="right" w:pos="8838"/>
            </w:tabs>
            <w:rPr>
              <w:b/>
              <w:sz w:val="32"/>
              <w:szCs w:val="32"/>
              <w:lang w:val="es-CR" w:eastAsia="en-US"/>
            </w:rPr>
          </w:pPr>
          <w:r w:rsidRPr="00651F61">
            <w:rPr>
              <w:b/>
              <w:noProof/>
              <w:lang w:val="es-CR" w:eastAsia="es-CR"/>
            </w:rPr>
            <w:drawing>
              <wp:anchor distT="0" distB="0" distL="114300" distR="114300" simplePos="0" relativeHeight="251662336" behindDoc="0" locked="0" layoutInCell="1" allowOverlap="1" wp14:anchorId="16A18EF4" wp14:editId="4EF5DDF0">
                <wp:simplePos x="0" y="0"/>
                <wp:positionH relativeFrom="column">
                  <wp:posOffset>-71755</wp:posOffset>
                </wp:positionH>
                <wp:positionV relativeFrom="paragraph">
                  <wp:posOffset>121285</wp:posOffset>
                </wp:positionV>
                <wp:extent cx="2621915" cy="399415"/>
                <wp:effectExtent l="0" t="0" r="0" b="0"/>
                <wp:wrapThrough wrapText="bothSides">
                  <wp:wrapPolygon edited="0">
                    <wp:start x="628" y="0"/>
                    <wp:lineTo x="0" y="2060"/>
                    <wp:lineTo x="0" y="14423"/>
                    <wp:lineTo x="4394" y="18544"/>
                    <wp:lineTo x="0" y="19574"/>
                    <wp:lineTo x="0" y="20604"/>
                    <wp:lineTo x="5964" y="20604"/>
                    <wp:lineTo x="21501" y="17514"/>
                    <wp:lineTo x="21501" y="0"/>
                    <wp:lineTo x="19303" y="0"/>
                    <wp:lineTo x="628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IET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1915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DC4BBE" w:rsidRPr="00E05EC0" w:rsidRDefault="00B90F1F" w:rsidP="00B90F1F">
    <w:pPr>
      <w:pStyle w:val="Encabezado"/>
      <w:tabs>
        <w:tab w:val="left" w:pos="3421"/>
      </w:tabs>
      <w:ind w:right="1"/>
      <w:rPr>
        <w:sz w:val="36"/>
        <w:szCs w:val="36"/>
      </w:rPr>
    </w:pPr>
    <w:r>
      <w:rPr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69" w:rsidRDefault="00215A69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5168" behindDoc="1" locked="0" layoutInCell="0" allowOverlap="1" wp14:anchorId="4839D085" wp14:editId="6D0166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5780" cy="5419725"/>
          <wp:effectExtent l="0" t="0" r="0" b="0"/>
          <wp:wrapNone/>
          <wp:docPr id="2" name="Imagen 2" descr="ho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541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8B5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21.55pt;height:287.9pt;z-index:-251657216;mso-position-horizontal:center;mso-position-horizontal-relative:margin;mso-position-vertical:center;mso-position-vertical-relative:margin" o:allowincell="f">
          <v:imagedata r:id="rId2" o:title="Leimot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900115844[1]"/>
      </v:shape>
    </w:pict>
  </w:numPicBullet>
  <w:abstractNum w:abstractNumId="0" w15:restartNumberingAfterBreak="0">
    <w:nsid w:val="01956B08"/>
    <w:multiLevelType w:val="hybridMultilevel"/>
    <w:tmpl w:val="B7BC27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23F3"/>
    <w:multiLevelType w:val="hybridMultilevel"/>
    <w:tmpl w:val="A5B6CF98"/>
    <w:lvl w:ilvl="0" w:tplc="4AE6B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5D8D"/>
    <w:multiLevelType w:val="hybridMultilevel"/>
    <w:tmpl w:val="281E6A94"/>
    <w:lvl w:ilvl="0" w:tplc="28140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2151C"/>
    <w:multiLevelType w:val="hybridMultilevel"/>
    <w:tmpl w:val="94D4F252"/>
    <w:lvl w:ilvl="0" w:tplc="AF34CC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6FE5"/>
    <w:multiLevelType w:val="hybridMultilevel"/>
    <w:tmpl w:val="D55A6C1A"/>
    <w:lvl w:ilvl="0" w:tplc="4AE6B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B682E"/>
    <w:multiLevelType w:val="hybridMultilevel"/>
    <w:tmpl w:val="D1B0E0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4170B"/>
    <w:multiLevelType w:val="hybridMultilevel"/>
    <w:tmpl w:val="7CFAE76C"/>
    <w:lvl w:ilvl="0" w:tplc="B3CC47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268DF"/>
    <w:multiLevelType w:val="hybridMultilevel"/>
    <w:tmpl w:val="CBEEF276"/>
    <w:lvl w:ilvl="0" w:tplc="810AD3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F434B"/>
    <w:multiLevelType w:val="hybridMultilevel"/>
    <w:tmpl w:val="F0DE2F18"/>
    <w:lvl w:ilvl="0" w:tplc="BE7ACC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A7"/>
    <w:rsid w:val="000029C1"/>
    <w:rsid w:val="00004AE1"/>
    <w:rsid w:val="00004C24"/>
    <w:rsid w:val="00007EC9"/>
    <w:rsid w:val="00017659"/>
    <w:rsid w:val="00045C79"/>
    <w:rsid w:val="00070133"/>
    <w:rsid w:val="00076024"/>
    <w:rsid w:val="00082CA8"/>
    <w:rsid w:val="000C0F06"/>
    <w:rsid w:val="000C688E"/>
    <w:rsid w:val="000D73D3"/>
    <w:rsid w:val="000E3DC3"/>
    <w:rsid w:val="00112395"/>
    <w:rsid w:val="00126015"/>
    <w:rsid w:val="0013365F"/>
    <w:rsid w:val="00133BCD"/>
    <w:rsid w:val="00146E2D"/>
    <w:rsid w:val="00157BD7"/>
    <w:rsid w:val="001717FC"/>
    <w:rsid w:val="001A1D7B"/>
    <w:rsid w:val="001C57FF"/>
    <w:rsid w:val="001D1D5C"/>
    <w:rsid w:val="001E1781"/>
    <w:rsid w:val="001E2A50"/>
    <w:rsid w:val="001F16C1"/>
    <w:rsid w:val="001F1822"/>
    <w:rsid w:val="00215A69"/>
    <w:rsid w:val="002433E4"/>
    <w:rsid w:val="002534D2"/>
    <w:rsid w:val="002558F3"/>
    <w:rsid w:val="00263396"/>
    <w:rsid w:val="00273782"/>
    <w:rsid w:val="002A1790"/>
    <w:rsid w:val="002A26D4"/>
    <w:rsid w:val="002B1522"/>
    <w:rsid w:val="002B1B84"/>
    <w:rsid w:val="002D338E"/>
    <w:rsid w:val="002D4EA7"/>
    <w:rsid w:val="002E1DA2"/>
    <w:rsid w:val="002E2FF7"/>
    <w:rsid w:val="002E553F"/>
    <w:rsid w:val="003073E1"/>
    <w:rsid w:val="00323B26"/>
    <w:rsid w:val="00336D57"/>
    <w:rsid w:val="00363A51"/>
    <w:rsid w:val="003667A5"/>
    <w:rsid w:val="003703E4"/>
    <w:rsid w:val="00383355"/>
    <w:rsid w:val="003A151F"/>
    <w:rsid w:val="003B1442"/>
    <w:rsid w:val="003B1EB9"/>
    <w:rsid w:val="003C44CD"/>
    <w:rsid w:val="003D36D4"/>
    <w:rsid w:val="003D501E"/>
    <w:rsid w:val="003E13A6"/>
    <w:rsid w:val="00402AD5"/>
    <w:rsid w:val="0041195E"/>
    <w:rsid w:val="004139DB"/>
    <w:rsid w:val="00421B32"/>
    <w:rsid w:val="0045308E"/>
    <w:rsid w:val="00460BBA"/>
    <w:rsid w:val="00473929"/>
    <w:rsid w:val="00487A6F"/>
    <w:rsid w:val="00494965"/>
    <w:rsid w:val="004A1EE0"/>
    <w:rsid w:val="004B10E7"/>
    <w:rsid w:val="004C3FDC"/>
    <w:rsid w:val="004C79A6"/>
    <w:rsid w:val="004E405B"/>
    <w:rsid w:val="004F3E79"/>
    <w:rsid w:val="00500C7D"/>
    <w:rsid w:val="00502417"/>
    <w:rsid w:val="00505D3C"/>
    <w:rsid w:val="005163E4"/>
    <w:rsid w:val="005340C8"/>
    <w:rsid w:val="00543879"/>
    <w:rsid w:val="005465BE"/>
    <w:rsid w:val="005A0498"/>
    <w:rsid w:val="005A5262"/>
    <w:rsid w:val="005C4023"/>
    <w:rsid w:val="005D0C94"/>
    <w:rsid w:val="005D4464"/>
    <w:rsid w:val="005D6BA4"/>
    <w:rsid w:val="005E05E1"/>
    <w:rsid w:val="005E4B07"/>
    <w:rsid w:val="005F148E"/>
    <w:rsid w:val="00606DC4"/>
    <w:rsid w:val="00617D40"/>
    <w:rsid w:val="00625639"/>
    <w:rsid w:val="006375F0"/>
    <w:rsid w:val="00651F61"/>
    <w:rsid w:val="00657869"/>
    <w:rsid w:val="00675D04"/>
    <w:rsid w:val="00676D4E"/>
    <w:rsid w:val="006876AF"/>
    <w:rsid w:val="006930A7"/>
    <w:rsid w:val="006A32DA"/>
    <w:rsid w:val="006A33CC"/>
    <w:rsid w:val="006A70B9"/>
    <w:rsid w:val="006B4831"/>
    <w:rsid w:val="006E49B1"/>
    <w:rsid w:val="006E6D43"/>
    <w:rsid w:val="006F6F7B"/>
    <w:rsid w:val="007058B5"/>
    <w:rsid w:val="00705AAF"/>
    <w:rsid w:val="00705BF3"/>
    <w:rsid w:val="00722E2A"/>
    <w:rsid w:val="00731979"/>
    <w:rsid w:val="00731B66"/>
    <w:rsid w:val="00745685"/>
    <w:rsid w:val="007474CF"/>
    <w:rsid w:val="007557B5"/>
    <w:rsid w:val="00780C1F"/>
    <w:rsid w:val="00787322"/>
    <w:rsid w:val="007B09D1"/>
    <w:rsid w:val="007B4D12"/>
    <w:rsid w:val="007B724A"/>
    <w:rsid w:val="007D123E"/>
    <w:rsid w:val="007D6B7F"/>
    <w:rsid w:val="007F36C5"/>
    <w:rsid w:val="008279CA"/>
    <w:rsid w:val="00847F9A"/>
    <w:rsid w:val="00866248"/>
    <w:rsid w:val="00873F28"/>
    <w:rsid w:val="00892D05"/>
    <w:rsid w:val="00895556"/>
    <w:rsid w:val="008A00E8"/>
    <w:rsid w:val="008A6033"/>
    <w:rsid w:val="008A6791"/>
    <w:rsid w:val="008C3ED5"/>
    <w:rsid w:val="008F3A0A"/>
    <w:rsid w:val="008F41CE"/>
    <w:rsid w:val="00900028"/>
    <w:rsid w:val="009039D3"/>
    <w:rsid w:val="00914EA5"/>
    <w:rsid w:val="0091718A"/>
    <w:rsid w:val="00925B1C"/>
    <w:rsid w:val="00931ED9"/>
    <w:rsid w:val="0095421A"/>
    <w:rsid w:val="00954665"/>
    <w:rsid w:val="009766A7"/>
    <w:rsid w:val="00991DF7"/>
    <w:rsid w:val="009925B4"/>
    <w:rsid w:val="009A2999"/>
    <w:rsid w:val="009F6B8C"/>
    <w:rsid w:val="00A005FE"/>
    <w:rsid w:val="00A10705"/>
    <w:rsid w:val="00A1587A"/>
    <w:rsid w:val="00A26AB6"/>
    <w:rsid w:val="00A466B0"/>
    <w:rsid w:val="00A563D9"/>
    <w:rsid w:val="00A5646F"/>
    <w:rsid w:val="00A607DA"/>
    <w:rsid w:val="00A65C5E"/>
    <w:rsid w:val="00A726BB"/>
    <w:rsid w:val="00A806FD"/>
    <w:rsid w:val="00A816CC"/>
    <w:rsid w:val="00A96506"/>
    <w:rsid w:val="00AC26B1"/>
    <w:rsid w:val="00AD059B"/>
    <w:rsid w:val="00AE609A"/>
    <w:rsid w:val="00AF701F"/>
    <w:rsid w:val="00B04A24"/>
    <w:rsid w:val="00B0698D"/>
    <w:rsid w:val="00B2649D"/>
    <w:rsid w:val="00B359AF"/>
    <w:rsid w:val="00B45B73"/>
    <w:rsid w:val="00B500B7"/>
    <w:rsid w:val="00B60A3C"/>
    <w:rsid w:val="00B829D1"/>
    <w:rsid w:val="00B857F9"/>
    <w:rsid w:val="00B90F1F"/>
    <w:rsid w:val="00B93A02"/>
    <w:rsid w:val="00BA28C7"/>
    <w:rsid w:val="00BA6E35"/>
    <w:rsid w:val="00BB5312"/>
    <w:rsid w:val="00BD5985"/>
    <w:rsid w:val="00BE6068"/>
    <w:rsid w:val="00C022E1"/>
    <w:rsid w:val="00C26911"/>
    <w:rsid w:val="00C450DE"/>
    <w:rsid w:val="00C908E5"/>
    <w:rsid w:val="00CB0A40"/>
    <w:rsid w:val="00CB7CD1"/>
    <w:rsid w:val="00CC32BE"/>
    <w:rsid w:val="00D32176"/>
    <w:rsid w:val="00D41DB5"/>
    <w:rsid w:val="00D53A4F"/>
    <w:rsid w:val="00D63BD1"/>
    <w:rsid w:val="00D67415"/>
    <w:rsid w:val="00D67BF3"/>
    <w:rsid w:val="00D7636B"/>
    <w:rsid w:val="00D86F92"/>
    <w:rsid w:val="00D955EA"/>
    <w:rsid w:val="00DA1DD8"/>
    <w:rsid w:val="00DC4BBE"/>
    <w:rsid w:val="00DC5D45"/>
    <w:rsid w:val="00DD1E3A"/>
    <w:rsid w:val="00DF5A4C"/>
    <w:rsid w:val="00E05EC0"/>
    <w:rsid w:val="00E15775"/>
    <w:rsid w:val="00E15BF4"/>
    <w:rsid w:val="00E23BDA"/>
    <w:rsid w:val="00E374CE"/>
    <w:rsid w:val="00E81B12"/>
    <w:rsid w:val="00E837EB"/>
    <w:rsid w:val="00ED6918"/>
    <w:rsid w:val="00ED69F0"/>
    <w:rsid w:val="00F115F1"/>
    <w:rsid w:val="00F20185"/>
    <w:rsid w:val="00F25F98"/>
    <w:rsid w:val="00F30BA9"/>
    <w:rsid w:val="00F37171"/>
    <w:rsid w:val="00F44359"/>
    <w:rsid w:val="00F51945"/>
    <w:rsid w:val="00F834AF"/>
    <w:rsid w:val="00F93C5B"/>
    <w:rsid w:val="00F94CC7"/>
    <w:rsid w:val="00FB07F5"/>
    <w:rsid w:val="00FB496F"/>
    <w:rsid w:val="00FD07FD"/>
    <w:rsid w:val="00FF337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D63DEDE-DFF0-4F67-AFBA-925C6FF4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71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371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37171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37171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37171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A3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371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371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37171"/>
  </w:style>
  <w:style w:type="paragraph" w:styleId="Textoindependiente">
    <w:name w:val="Body Text"/>
    <w:basedOn w:val="Normal"/>
    <w:rsid w:val="00F37171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basedOn w:val="Fuentedeprrafopredeter"/>
    <w:rsid w:val="00F3717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26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6AB6"/>
    <w:rPr>
      <w:rFonts w:ascii="Tahoma" w:hAnsi="Tahoma" w:cs="Tahoma"/>
      <w:sz w:val="16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FB496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B496F"/>
    <w:rPr>
      <w:sz w:val="16"/>
      <w:szCs w:val="16"/>
      <w:lang w:val="es-ES_tradnl" w:eastAsia="es-ES"/>
    </w:rPr>
  </w:style>
  <w:style w:type="paragraph" w:styleId="Puesto">
    <w:name w:val="Title"/>
    <w:basedOn w:val="Normal"/>
    <w:link w:val="PuestoCar"/>
    <w:qFormat/>
    <w:rsid w:val="00FB496F"/>
    <w:pPr>
      <w:jc w:val="center"/>
    </w:pPr>
    <w:rPr>
      <w:b/>
      <w:bCs/>
      <w:sz w:val="28"/>
      <w:lang w:val="es-ES"/>
    </w:rPr>
  </w:style>
  <w:style w:type="character" w:customStyle="1" w:styleId="PuestoCar">
    <w:name w:val="Puesto Car"/>
    <w:basedOn w:val="Fuentedeprrafopredeter"/>
    <w:link w:val="Puesto"/>
    <w:rsid w:val="00FB496F"/>
    <w:rPr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21B32"/>
    <w:pPr>
      <w:ind w:left="720"/>
      <w:contextualSpacing/>
    </w:pPr>
  </w:style>
  <w:style w:type="paragraph" w:styleId="Remitedesobre">
    <w:name w:val="envelope return"/>
    <w:basedOn w:val="Normal"/>
    <w:rsid w:val="002D338E"/>
    <w:rPr>
      <w:rFonts w:ascii="Arial" w:hAnsi="Arial" w:cs="Arial"/>
      <w:sz w:val="20"/>
      <w:szCs w:val="20"/>
      <w:lang w:val="en-US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6A70B9"/>
    <w:rPr>
      <w:rFonts w:ascii="Calibri" w:hAnsi="Calibri"/>
      <w:sz w:val="22"/>
      <w:szCs w:val="22"/>
      <w:lang w:val="es-CR" w:eastAsia="es-CR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6A70B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uentedeprrafopredeter"/>
    <w:rsid w:val="00473929"/>
  </w:style>
  <w:style w:type="character" w:customStyle="1" w:styleId="Ttulo9Car">
    <w:name w:val="Título 9 Car"/>
    <w:basedOn w:val="Fuentedeprrafopredeter"/>
    <w:link w:val="Ttulo9"/>
    <w:semiHidden/>
    <w:rsid w:val="006A32DA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6A32DA"/>
    <w:rPr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CC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51F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588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55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et.fm@.ucr.ac.cr" TargetMode="External"/><Relationship Id="rId1" Type="http://schemas.openxmlformats.org/officeDocument/2006/relationships/hyperlink" Target="http://www.ciet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TERSITA%20SOLANO\Desktop\oficinistas\Plantillas\Documentos\membretado_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4B7F-7C1F-424B-B2B9-38AB1805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membretado_color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TETERSITA SOLANO</dc:creator>
  <cp:lastModifiedBy>USUARIO</cp:lastModifiedBy>
  <cp:revision>2</cp:revision>
  <cp:lastPrinted>2015-08-13T16:17:00Z</cp:lastPrinted>
  <dcterms:created xsi:type="dcterms:W3CDTF">2019-10-28T15:40:00Z</dcterms:created>
  <dcterms:modified xsi:type="dcterms:W3CDTF">2019-10-28T15:40:00Z</dcterms:modified>
</cp:coreProperties>
</file>